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F2DE8" w14:textId="77777777" w:rsidR="00F82135" w:rsidRDefault="00F82135">
      <w:pPr>
        <w:rPr>
          <w:sz w:val="4"/>
          <w:szCs w:val="4"/>
        </w:rPr>
      </w:pPr>
    </w:p>
    <w:p w14:paraId="4D9F2DE9" w14:textId="77777777" w:rsidR="00F82135" w:rsidRPr="006A5C83" w:rsidRDefault="00F82135">
      <w:pPr>
        <w:rPr>
          <w:sz w:val="4"/>
          <w:szCs w:val="4"/>
        </w:rPr>
        <w:sectPr w:rsidR="00F82135" w:rsidRPr="006A5C83" w:rsidSect="00F82135">
          <w:headerReference w:type="default" r:id="rId8"/>
          <w:footerReference w:type="default" r:id="rId9"/>
          <w:type w:val="continuous"/>
          <w:pgSz w:w="11906" w:h="16838" w:code="9"/>
          <w:pgMar w:top="567" w:right="851" w:bottom="567" w:left="851" w:header="425" w:footer="312" w:gutter="0"/>
          <w:cols w:space="708"/>
          <w:formProt w:val="0"/>
          <w:docGrid w:linePitch="360"/>
        </w:sectPr>
      </w:pPr>
    </w:p>
    <w:tbl>
      <w:tblPr>
        <w:tblStyle w:val="HellesRaster1"/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6"/>
        <w:gridCol w:w="5056"/>
        <w:gridCol w:w="2783"/>
      </w:tblGrid>
      <w:tr w:rsidR="0088515E" w:rsidRPr="0088515E" w14:paraId="4D9F2DF3" w14:textId="77777777" w:rsidTr="00235F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9F2DEA" w14:textId="77777777" w:rsidR="002D19A8" w:rsidRPr="00292518" w:rsidRDefault="002D19A8" w:rsidP="009927A2">
            <w:pPr>
              <w:pStyle w:val="Fuzeile"/>
              <w:spacing w:after="80"/>
              <w:rPr>
                <w:rFonts w:ascii="Arial" w:hAnsi="Arial" w:cs="Arial"/>
                <w:b w:val="0"/>
                <w:sz w:val="20"/>
                <w:szCs w:val="20"/>
              </w:rPr>
            </w:pPr>
            <w:r w:rsidRPr="00292518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Relevant für</w:t>
            </w:r>
            <w:r w:rsidR="00F5118C">
              <w:rPr>
                <w:rFonts w:ascii="Arial" w:hAnsi="Arial" w:cs="Arial"/>
                <w:b w:val="0"/>
                <w:sz w:val="20"/>
                <w:szCs w:val="20"/>
              </w:rPr>
              <w:t xml:space="preserve"> Bereich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p w14:paraId="4D9F2DEB" w14:textId="77777777" w:rsidR="001C7CB7" w:rsidRDefault="00F5118C" w:rsidP="001C7CB7">
            <w:pPr>
              <w:pStyle w:val="Fuzeile"/>
              <w:tabs>
                <w:tab w:val="left" w:pos="1418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E737F0">
              <w:rPr>
                <w:rFonts w:ascii="Arial" w:hAnsi="Arial" w:cs="Arial"/>
                <w:b w:val="0"/>
                <w:sz w:val="16"/>
                <w:szCs w:val="16"/>
              </w:rPr>
              <w:t>[</w:t>
            </w:r>
            <w:r w:rsidRPr="001C7CB7">
              <w:rPr>
                <w:rFonts w:ascii="Arial" w:hAnsi="Arial" w:cs="Arial"/>
                <w:sz w:val="16"/>
                <w:szCs w:val="16"/>
              </w:rPr>
              <w:t>X</w:t>
            </w:r>
            <w:r w:rsidRPr="00E737F0">
              <w:rPr>
                <w:rFonts w:ascii="Arial" w:hAnsi="Arial" w:cs="Arial"/>
                <w:b w:val="0"/>
                <w:sz w:val="16"/>
                <w:szCs w:val="16"/>
              </w:rPr>
              <w:t>]</w:t>
            </w:r>
            <w:r w:rsidR="001C7CB7" w:rsidRPr="00E737F0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="001C7CB7">
              <w:rPr>
                <w:rFonts w:ascii="Arial" w:hAnsi="Arial" w:cs="Arial"/>
                <w:b w:val="0"/>
                <w:sz w:val="16"/>
                <w:szCs w:val="16"/>
              </w:rPr>
              <w:t>Labor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atoriumsmedizin</w:t>
            </w:r>
          </w:p>
          <w:p w14:paraId="4D9F2DEC" w14:textId="77777777" w:rsidR="001C7CB7" w:rsidRDefault="001C7CB7" w:rsidP="001C7CB7">
            <w:pPr>
              <w:pStyle w:val="Fuzeile"/>
              <w:tabs>
                <w:tab w:val="clear" w:pos="4536"/>
                <w:tab w:val="left" w:pos="1134"/>
                <w:tab w:val="left" w:pos="1418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 w:rsidRPr="00E737F0">
              <w:rPr>
                <w:rFonts w:ascii="Arial" w:hAnsi="Arial" w:cs="Arial"/>
                <w:b w:val="0"/>
                <w:sz w:val="16"/>
                <w:szCs w:val="16"/>
              </w:rPr>
              <w:t>[</w:t>
            </w:r>
            <w:r w:rsidR="006D6CF2" w:rsidRPr="006D6CF2">
              <w:rPr>
                <w:rFonts w:ascii="Arial" w:hAnsi="Arial" w:cs="Arial"/>
                <w:b w:val="0"/>
                <w:sz w:val="16"/>
                <w:szCs w:val="16"/>
              </w:rPr>
              <w:t>_</w:t>
            </w:r>
            <w:r w:rsidRPr="00E737F0">
              <w:rPr>
                <w:rFonts w:ascii="Arial" w:hAnsi="Arial" w:cs="Arial"/>
                <w:b w:val="0"/>
                <w:sz w:val="16"/>
                <w:szCs w:val="16"/>
              </w:rPr>
              <w:t xml:space="preserve">] </w:t>
            </w:r>
          </w:p>
          <w:p w14:paraId="4D9F2DED" w14:textId="77777777" w:rsidR="00F5118C" w:rsidRDefault="00F5118C" w:rsidP="00F5118C">
            <w:pPr>
              <w:pStyle w:val="Fuzeile"/>
              <w:tabs>
                <w:tab w:val="left" w:pos="1418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[_</w:t>
            </w:r>
            <w:r w:rsidRPr="00E737F0">
              <w:rPr>
                <w:rFonts w:ascii="Arial" w:hAnsi="Arial" w:cs="Arial"/>
                <w:b w:val="0"/>
                <w:sz w:val="16"/>
                <w:szCs w:val="16"/>
              </w:rPr>
              <w:t>]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14:paraId="4D9F2DEE" w14:textId="77777777" w:rsidR="0088515E" w:rsidRPr="0088515E" w:rsidRDefault="00DA3AE6" w:rsidP="00F5118C">
            <w:pPr>
              <w:pStyle w:val="Fuzeile"/>
              <w:tabs>
                <w:tab w:val="left" w:pos="1418"/>
              </w:tabs>
              <w:rPr>
                <w:rFonts w:ascii="Arial" w:hAnsi="Arial" w:cs="Arial"/>
                <w:b w:val="0"/>
                <w:szCs w:val="14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[_</w:t>
            </w:r>
            <w:r w:rsidRPr="00E737F0">
              <w:rPr>
                <w:rFonts w:ascii="Arial" w:hAnsi="Arial" w:cs="Arial"/>
                <w:b w:val="0"/>
                <w:sz w:val="16"/>
                <w:szCs w:val="16"/>
              </w:rPr>
              <w:t xml:space="preserve">] </w:t>
            </w:r>
          </w:p>
        </w:tc>
        <w:tc>
          <w:tcPr>
            <w:tcW w:w="240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9F2DEF" w14:textId="77777777" w:rsidR="0088515E" w:rsidRDefault="00B73A35" w:rsidP="003F0112">
            <w:pPr>
              <w:pStyle w:val="Fuzei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  <w:lang w:val="de-AT"/>
              </w:rPr>
            </w:pPr>
            <w:r>
              <w:rPr>
                <w:rFonts w:ascii="Arial" w:hAnsi="Arial" w:cs="Arial"/>
                <w:sz w:val="28"/>
                <w:szCs w:val="28"/>
                <w:lang w:val="de-AT"/>
              </w:rPr>
              <w:t>FB-QM-</w:t>
            </w:r>
            <w:r w:rsidR="00522235">
              <w:rPr>
                <w:rFonts w:ascii="Arial" w:hAnsi="Arial" w:cs="Arial"/>
                <w:sz w:val="28"/>
                <w:szCs w:val="28"/>
                <w:lang w:val="de-AT"/>
              </w:rPr>
              <w:t>022</w:t>
            </w:r>
          </w:p>
          <w:p w14:paraId="4D9F2DF0" w14:textId="77777777" w:rsidR="006D6CF2" w:rsidRPr="00BA2F5B" w:rsidRDefault="00133F7F" w:rsidP="003F0112">
            <w:pPr>
              <w:pStyle w:val="Fuzei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BA2F5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Dokumentation </w:t>
            </w:r>
            <w:r w:rsidR="00EA0CEC">
              <w:rPr>
                <w:rFonts w:ascii="Arial" w:hAnsi="Arial" w:cs="Arial"/>
                <w:color w:val="000000" w:themeColor="text1"/>
                <w:sz w:val="24"/>
                <w:szCs w:val="24"/>
              </w:rPr>
              <w:t>und Organisation</w:t>
            </w:r>
            <w:r w:rsidR="00EA0CEC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  <w:r w:rsidRPr="00BA2F5B">
              <w:rPr>
                <w:rFonts w:ascii="Arial" w:hAnsi="Arial" w:cs="Arial"/>
                <w:color w:val="000000" w:themeColor="text1"/>
                <w:sz w:val="24"/>
                <w:szCs w:val="24"/>
              </w:rPr>
              <w:t>von Studien</w:t>
            </w:r>
          </w:p>
          <w:p w14:paraId="4D9F2DF1" w14:textId="77777777" w:rsidR="00B73A35" w:rsidRPr="00B73A35" w:rsidRDefault="00B73A35" w:rsidP="003F0112">
            <w:pPr>
              <w:pStyle w:val="Fuzei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de-AT"/>
              </w:rPr>
            </w:pPr>
          </w:p>
        </w:tc>
        <w:tc>
          <w:tcPr>
            <w:tcW w:w="13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D9F2DF2" w14:textId="77777777" w:rsidR="0088515E" w:rsidRPr="0088515E" w:rsidRDefault="00386B87" w:rsidP="003F0112">
            <w:pPr>
              <w:pStyle w:val="Fuzeil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14"/>
              </w:rPr>
            </w:pPr>
            <w:r>
              <w:rPr>
                <w:rFonts w:ascii="Arial" w:hAnsi="Arial" w:cs="Arial"/>
                <w:noProof/>
                <w:szCs w:val="14"/>
                <w:lang w:eastAsia="de-DE"/>
              </w:rPr>
              <w:drawing>
                <wp:inline distT="0" distB="0" distL="0" distR="0" wp14:anchorId="4D9F2E49" wp14:editId="4D9F2E4A">
                  <wp:extent cx="1476663" cy="580030"/>
                  <wp:effectExtent l="19050" t="0" r="9237" b="0"/>
                  <wp:docPr id="35" name="Bild 35" descr="C:\Users\Kannenberg\Pictures\Logo UKM Labor\UKM Labor Logo_25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Kannenberg\Pictures\Logo UKM Labor\UKM Labor Logo_25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663" cy="58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9F2DF4" w14:textId="77777777" w:rsidR="006A5C83" w:rsidRDefault="006A5C83" w:rsidP="00260C8D">
      <w:pPr>
        <w:rPr>
          <w:lang w:val="de-DE"/>
        </w:rPr>
        <w:sectPr w:rsidR="006A5C83" w:rsidSect="006A5C83">
          <w:type w:val="continuous"/>
          <w:pgSz w:w="11906" w:h="16838" w:code="9"/>
          <w:pgMar w:top="567" w:right="851" w:bottom="567" w:left="851" w:header="425" w:footer="312" w:gutter="0"/>
          <w:cols w:space="708"/>
          <w:docGrid w:linePitch="360"/>
        </w:sectPr>
      </w:pPr>
    </w:p>
    <w:p w14:paraId="4D9F2DF5" w14:textId="77777777" w:rsidR="00F82135" w:rsidRDefault="00F82135" w:rsidP="00260C8D">
      <w:pPr>
        <w:rPr>
          <w:sz w:val="4"/>
          <w:szCs w:val="4"/>
          <w:lang w:val="de-DE"/>
        </w:rPr>
        <w:sectPr w:rsidR="00F82135" w:rsidSect="006A5C83">
          <w:type w:val="continuous"/>
          <w:pgSz w:w="11906" w:h="16838" w:code="9"/>
          <w:pgMar w:top="567" w:right="851" w:bottom="567" w:left="851" w:header="425" w:footer="312" w:gutter="0"/>
          <w:cols w:space="708"/>
          <w:docGrid w:linePitch="360"/>
        </w:sectPr>
      </w:pPr>
    </w:p>
    <w:p w14:paraId="4D9F2DF6" w14:textId="77777777" w:rsidR="00260C8D" w:rsidRPr="006A5C83" w:rsidRDefault="00260C8D" w:rsidP="00260C8D">
      <w:pPr>
        <w:rPr>
          <w:sz w:val="4"/>
          <w:szCs w:val="4"/>
          <w:lang w:val="de-DE"/>
        </w:rPr>
      </w:pPr>
    </w:p>
    <w:tbl>
      <w:tblPr>
        <w:tblStyle w:val="Tabellenraster"/>
        <w:tblpPr w:leftFromText="141" w:rightFromText="141" w:vertAnchor="text" w:horzAnchor="margin" w:tblpX="-52" w:tblpY="47"/>
        <w:tblOverlap w:val="never"/>
        <w:tblW w:w="105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992"/>
        <w:gridCol w:w="3454"/>
      </w:tblGrid>
      <w:tr w:rsidR="00FE6490" w:rsidRPr="00E34B3D" w14:paraId="4D9F2DF8" w14:textId="77777777" w:rsidTr="007A251F">
        <w:tc>
          <w:tcPr>
            <w:tcW w:w="10508" w:type="dxa"/>
            <w:gridSpan w:val="4"/>
          </w:tcPr>
          <w:p w14:paraId="4D9F2DF7" w14:textId="77777777" w:rsidR="00FE6490" w:rsidRPr="00FE6490" w:rsidRDefault="00FE6490" w:rsidP="00646AB0">
            <w:pPr>
              <w:pStyle w:val="Tabellentext"/>
            </w:pPr>
            <w:r w:rsidRPr="00FE6490">
              <w:rPr>
                <w:b/>
              </w:rPr>
              <w:t>1. Angaben zur Studie</w:t>
            </w:r>
          </w:p>
        </w:tc>
      </w:tr>
      <w:tr w:rsidR="00A856D6" w:rsidRPr="007B3E48" w14:paraId="4D9F2DFB" w14:textId="77777777" w:rsidTr="00E34B3D">
        <w:tc>
          <w:tcPr>
            <w:tcW w:w="2802" w:type="dxa"/>
          </w:tcPr>
          <w:p w14:paraId="4D9F2DF9" w14:textId="77777777" w:rsidR="00A856D6" w:rsidRPr="007B3E48" w:rsidRDefault="00A856D6" w:rsidP="00A856D6">
            <w:pPr>
              <w:pStyle w:val="Tabellentext"/>
            </w:pPr>
            <w:r>
              <w:t>Name der Studie:</w:t>
            </w:r>
          </w:p>
        </w:tc>
        <w:tc>
          <w:tcPr>
            <w:tcW w:w="7706" w:type="dxa"/>
            <w:gridSpan w:val="3"/>
          </w:tcPr>
          <w:p w14:paraId="4D9F2DFA" w14:textId="3E0F3C05" w:rsidR="00A856D6" w:rsidRPr="00FE6490" w:rsidRDefault="00211C29" w:rsidP="0030050A">
            <w:pPr>
              <w:pStyle w:val="Tabellentext"/>
              <w:rPr>
                <w:color w:val="4F81BD" w:themeColor="accent1"/>
              </w:rPr>
            </w:pPr>
            <w:r w:rsidRPr="00FE6490">
              <w:rPr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6490" w:rsidRPr="00FE6490">
              <w:rPr>
                <w:color w:val="4F81BD" w:themeColor="accent1"/>
              </w:rPr>
              <w:instrText xml:space="preserve"> FORMTEXT </w:instrText>
            </w:r>
            <w:r w:rsidRPr="00FE6490">
              <w:rPr>
                <w:color w:val="4F81BD" w:themeColor="accent1"/>
              </w:rPr>
            </w:r>
            <w:r w:rsidRPr="00FE6490">
              <w:rPr>
                <w:color w:val="4F81BD" w:themeColor="accent1"/>
              </w:rPr>
              <w:fldChar w:fldCharType="separate"/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Pr="00FE6490">
              <w:rPr>
                <w:color w:val="4F81BD" w:themeColor="accent1"/>
              </w:rPr>
              <w:fldChar w:fldCharType="end"/>
            </w:r>
          </w:p>
        </w:tc>
      </w:tr>
      <w:tr w:rsidR="00A856D6" w:rsidRPr="007B3E48" w14:paraId="4D9F2E00" w14:textId="77777777" w:rsidTr="00FA7298">
        <w:tc>
          <w:tcPr>
            <w:tcW w:w="2802" w:type="dxa"/>
          </w:tcPr>
          <w:p w14:paraId="4D9F2DFC" w14:textId="77777777" w:rsidR="00A856D6" w:rsidRPr="007B3E48" w:rsidRDefault="00A856D6" w:rsidP="00646AB0">
            <w:pPr>
              <w:pStyle w:val="Tabellentext"/>
            </w:pPr>
            <w:r>
              <w:t>Studienleiter:</w:t>
            </w:r>
          </w:p>
        </w:tc>
        <w:tc>
          <w:tcPr>
            <w:tcW w:w="3260" w:type="dxa"/>
          </w:tcPr>
          <w:p w14:paraId="4D9F2DFD" w14:textId="2C738F1C" w:rsidR="00A856D6" w:rsidRPr="00FE6490" w:rsidRDefault="00211C29" w:rsidP="0030050A">
            <w:pPr>
              <w:pStyle w:val="Tabellentext"/>
              <w:rPr>
                <w:color w:val="4F81BD" w:themeColor="accent1"/>
              </w:rPr>
            </w:pPr>
            <w:r w:rsidRPr="00FE6490">
              <w:rPr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6490" w:rsidRPr="00FE6490">
              <w:rPr>
                <w:color w:val="4F81BD" w:themeColor="accent1"/>
              </w:rPr>
              <w:instrText xml:space="preserve"> FORMTEXT </w:instrText>
            </w:r>
            <w:r w:rsidRPr="00FE6490">
              <w:rPr>
                <w:color w:val="4F81BD" w:themeColor="accent1"/>
              </w:rPr>
            </w:r>
            <w:r w:rsidRPr="00FE6490">
              <w:rPr>
                <w:color w:val="4F81BD" w:themeColor="accent1"/>
              </w:rPr>
              <w:fldChar w:fldCharType="separate"/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Pr="00FE6490">
              <w:rPr>
                <w:color w:val="4F81BD" w:themeColor="accent1"/>
              </w:rPr>
              <w:fldChar w:fldCharType="end"/>
            </w:r>
          </w:p>
        </w:tc>
        <w:tc>
          <w:tcPr>
            <w:tcW w:w="992" w:type="dxa"/>
          </w:tcPr>
          <w:p w14:paraId="4D9F2DFE" w14:textId="77777777" w:rsidR="00A856D6" w:rsidRPr="00FE6490" w:rsidRDefault="00A856D6" w:rsidP="00646AB0">
            <w:pPr>
              <w:pStyle w:val="Tabellentext"/>
            </w:pPr>
            <w:r w:rsidRPr="00FE6490">
              <w:t>Telefon:</w:t>
            </w:r>
          </w:p>
        </w:tc>
        <w:tc>
          <w:tcPr>
            <w:tcW w:w="3454" w:type="dxa"/>
          </w:tcPr>
          <w:p w14:paraId="4D9F2DFF" w14:textId="7DD16B96" w:rsidR="00A856D6" w:rsidRPr="00FE6490" w:rsidRDefault="00211C29" w:rsidP="0030050A">
            <w:pPr>
              <w:pStyle w:val="Tabellentext"/>
              <w:rPr>
                <w:color w:val="4F81BD" w:themeColor="accent1"/>
              </w:rPr>
            </w:pPr>
            <w:r w:rsidRPr="00FE6490">
              <w:rPr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56D6" w:rsidRPr="00FE6490">
              <w:rPr>
                <w:color w:val="4F81BD" w:themeColor="accent1"/>
              </w:rPr>
              <w:instrText xml:space="preserve"> FORMTEXT </w:instrText>
            </w:r>
            <w:r w:rsidRPr="00FE6490">
              <w:rPr>
                <w:color w:val="4F81BD" w:themeColor="accent1"/>
              </w:rPr>
            </w:r>
            <w:r w:rsidRPr="00FE6490">
              <w:rPr>
                <w:color w:val="4F81BD" w:themeColor="accent1"/>
              </w:rPr>
              <w:fldChar w:fldCharType="separate"/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Pr="00FE6490">
              <w:rPr>
                <w:color w:val="4F81BD" w:themeColor="accent1"/>
              </w:rPr>
              <w:fldChar w:fldCharType="end"/>
            </w:r>
          </w:p>
        </w:tc>
      </w:tr>
      <w:tr w:rsidR="00A856D6" w:rsidRPr="007B3E48" w14:paraId="4D9F2E05" w14:textId="77777777" w:rsidTr="00FA7298">
        <w:tc>
          <w:tcPr>
            <w:tcW w:w="2802" w:type="dxa"/>
          </w:tcPr>
          <w:p w14:paraId="4D9F2E01" w14:textId="77777777" w:rsidR="00A856D6" w:rsidRPr="007B3E48" w:rsidRDefault="00A856D6" w:rsidP="00BB755E">
            <w:pPr>
              <w:pStyle w:val="Tabellentext"/>
            </w:pPr>
            <w:r>
              <w:t>Abteilung:</w:t>
            </w:r>
          </w:p>
        </w:tc>
        <w:tc>
          <w:tcPr>
            <w:tcW w:w="3260" w:type="dxa"/>
          </w:tcPr>
          <w:p w14:paraId="4D9F2E02" w14:textId="0C42D9CB" w:rsidR="00A856D6" w:rsidRPr="00FE6490" w:rsidRDefault="00211C29" w:rsidP="0030050A">
            <w:pPr>
              <w:pStyle w:val="Tabellentext"/>
              <w:rPr>
                <w:color w:val="4F81BD" w:themeColor="accent1"/>
              </w:rPr>
            </w:pPr>
            <w:r w:rsidRPr="00FE6490">
              <w:rPr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56D6" w:rsidRPr="00FE6490">
              <w:rPr>
                <w:color w:val="4F81BD" w:themeColor="accent1"/>
              </w:rPr>
              <w:instrText xml:space="preserve"> FORMTEXT </w:instrText>
            </w:r>
            <w:r w:rsidRPr="00FE6490">
              <w:rPr>
                <w:color w:val="4F81BD" w:themeColor="accent1"/>
              </w:rPr>
            </w:r>
            <w:r w:rsidRPr="00FE6490">
              <w:rPr>
                <w:color w:val="4F81BD" w:themeColor="accent1"/>
              </w:rPr>
              <w:fldChar w:fldCharType="separate"/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Pr="00FE6490">
              <w:rPr>
                <w:color w:val="4F81BD" w:themeColor="accent1"/>
              </w:rPr>
              <w:fldChar w:fldCharType="end"/>
            </w:r>
          </w:p>
        </w:tc>
        <w:tc>
          <w:tcPr>
            <w:tcW w:w="992" w:type="dxa"/>
          </w:tcPr>
          <w:p w14:paraId="4D9F2E03" w14:textId="77777777" w:rsidR="00A856D6" w:rsidRPr="00FE6490" w:rsidRDefault="00A856D6" w:rsidP="008655A0">
            <w:pPr>
              <w:pStyle w:val="Tabellentext"/>
            </w:pPr>
            <w:r w:rsidRPr="00FE6490">
              <w:t>Email:</w:t>
            </w:r>
          </w:p>
        </w:tc>
        <w:tc>
          <w:tcPr>
            <w:tcW w:w="3454" w:type="dxa"/>
          </w:tcPr>
          <w:p w14:paraId="4D9F2E04" w14:textId="047E1E4E" w:rsidR="00A856D6" w:rsidRPr="00FE6490" w:rsidRDefault="00211C29" w:rsidP="0030050A">
            <w:pPr>
              <w:pStyle w:val="Tabellentext"/>
              <w:rPr>
                <w:color w:val="4F81BD" w:themeColor="accent1"/>
              </w:rPr>
            </w:pPr>
            <w:r w:rsidRPr="00FE6490">
              <w:rPr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56D6" w:rsidRPr="00FE6490">
              <w:rPr>
                <w:color w:val="4F81BD" w:themeColor="accent1"/>
              </w:rPr>
              <w:instrText xml:space="preserve"> FORMTEXT </w:instrText>
            </w:r>
            <w:r w:rsidRPr="00FE6490">
              <w:rPr>
                <w:color w:val="4F81BD" w:themeColor="accent1"/>
              </w:rPr>
            </w:r>
            <w:r w:rsidRPr="00FE6490">
              <w:rPr>
                <w:color w:val="4F81BD" w:themeColor="accent1"/>
              </w:rPr>
              <w:fldChar w:fldCharType="separate"/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="0030050A">
              <w:rPr>
                <w:color w:val="4F81BD" w:themeColor="accent1"/>
              </w:rPr>
              <w:t> </w:t>
            </w:r>
            <w:r w:rsidRPr="00FE6490">
              <w:rPr>
                <w:color w:val="4F81BD" w:themeColor="accent1"/>
              </w:rPr>
              <w:fldChar w:fldCharType="end"/>
            </w:r>
          </w:p>
        </w:tc>
      </w:tr>
    </w:tbl>
    <w:p w14:paraId="4D9F2E06" w14:textId="77777777" w:rsidR="004919E8" w:rsidRPr="00831F84" w:rsidRDefault="004919E8" w:rsidP="00260C8D">
      <w:pPr>
        <w:rPr>
          <w:sz w:val="8"/>
          <w:szCs w:val="8"/>
          <w:lang w:val="de-DE"/>
        </w:rPr>
      </w:pPr>
    </w:p>
    <w:tbl>
      <w:tblPr>
        <w:tblStyle w:val="Tabellenraster"/>
        <w:tblpPr w:leftFromText="141" w:rightFromText="141" w:vertAnchor="text" w:horzAnchor="margin" w:tblpX="-52" w:tblpY="47"/>
        <w:tblOverlap w:val="never"/>
        <w:tblW w:w="1052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977"/>
        <w:gridCol w:w="1701"/>
        <w:gridCol w:w="1276"/>
        <w:gridCol w:w="350"/>
      </w:tblGrid>
      <w:tr w:rsidR="00FE6490" w:rsidRPr="007B3E48" w14:paraId="4D9F2E08" w14:textId="77777777" w:rsidTr="007E0DC0">
        <w:tc>
          <w:tcPr>
            <w:tcW w:w="10523" w:type="dxa"/>
            <w:gridSpan w:val="6"/>
          </w:tcPr>
          <w:p w14:paraId="4D9F2E07" w14:textId="77777777" w:rsidR="00FE6490" w:rsidRPr="00EE46AF" w:rsidRDefault="00FE6490" w:rsidP="00034279">
            <w:pPr>
              <w:pStyle w:val="Tabellentext"/>
              <w:ind w:left="34" w:right="-108"/>
              <w:rPr>
                <w:b/>
              </w:rPr>
            </w:pPr>
            <w:r w:rsidRPr="007B3E48">
              <w:rPr>
                <w:b/>
              </w:rPr>
              <w:t xml:space="preserve">2. </w:t>
            </w:r>
            <w:r>
              <w:rPr>
                <w:b/>
              </w:rPr>
              <w:t>Finanzierung und Abrechnung</w:t>
            </w:r>
          </w:p>
        </w:tc>
      </w:tr>
      <w:tr w:rsidR="00FE6490" w:rsidRPr="007B3E48" w14:paraId="4D9F2E0D" w14:textId="77777777" w:rsidTr="00BE2A8D">
        <w:tc>
          <w:tcPr>
            <w:tcW w:w="2802" w:type="dxa"/>
          </w:tcPr>
          <w:p w14:paraId="4D9F2E09" w14:textId="77777777" w:rsidR="00FE6490" w:rsidRDefault="00FE6490" w:rsidP="00C93F79">
            <w:pPr>
              <w:pStyle w:val="Tabellentext"/>
            </w:pPr>
            <w:r>
              <w:t>Finanzierung / Geldgeber</w:t>
            </w:r>
            <w:r w:rsidR="00BE2A8D">
              <w:t>:</w:t>
            </w:r>
          </w:p>
        </w:tc>
        <w:bookmarkStart w:id="0" w:name="_GoBack"/>
        <w:tc>
          <w:tcPr>
            <w:tcW w:w="1417" w:type="dxa"/>
          </w:tcPr>
          <w:p w14:paraId="4D9F2E0A" w14:textId="77777777" w:rsidR="00FE6490" w:rsidRPr="00EE46AF" w:rsidRDefault="00211C29" w:rsidP="006D6CF2">
            <w:pPr>
              <w:pStyle w:val="Tabellentext"/>
              <w:rPr>
                <w:rFonts w:cs="Arial"/>
                <w:color w:val="4F81BD" w:themeColor="accent1"/>
              </w:rPr>
            </w:pPr>
            <w:r w:rsidRPr="00EE46AF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6490" w:rsidRPr="00EE46AF">
              <w:rPr>
                <w:rFonts w:cs="Arial"/>
                <w:color w:val="4F81BD" w:themeColor="accent1"/>
              </w:rPr>
              <w:instrText xml:space="preserve"> FORMCHECKBOX </w:instrText>
            </w:r>
            <w:r w:rsidR="0081661E">
              <w:rPr>
                <w:rFonts w:cs="Arial"/>
                <w:color w:val="4F81BD" w:themeColor="accent1"/>
              </w:rPr>
            </w:r>
            <w:r w:rsidR="0081661E">
              <w:rPr>
                <w:rFonts w:cs="Arial"/>
                <w:color w:val="4F81BD" w:themeColor="accent1"/>
              </w:rPr>
              <w:fldChar w:fldCharType="separate"/>
            </w:r>
            <w:r w:rsidRPr="00EE46AF">
              <w:rPr>
                <w:rFonts w:cs="Arial"/>
                <w:color w:val="4F81BD" w:themeColor="accent1"/>
              </w:rPr>
              <w:fldChar w:fldCharType="end"/>
            </w:r>
            <w:bookmarkEnd w:id="0"/>
            <w:r w:rsidR="00FE6490" w:rsidRPr="00EE46AF">
              <w:rPr>
                <w:rFonts w:cs="Arial"/>
              </w:rPr>
              <w:t xml:space="preserve"> </w:t>
            </w:r>
            <w:r w:rsidR="00FE6490">
              <w:rPr>
                <w:rFonts w:cs="Arial"/>
              </w:rPr>
              <w:t>Industrie</w:t>
            </w:r>
          </w:p>
        </w:tc>
        <w:tc>
          <w:tcPr>
            <w:tcW w:w="4678" w:type="dxa"/>
            <w:gridSpan w:val="2"/>
          </w:tcPr>
          <w:p w14:paraId="4D9F2E0B" w14:textId="77777777" w:rsidR="00FE6490" w:rsidRDefault="00211C29" w:rsidP="00BE2A8D">
            <w:pPr>
              <w:pStyle w:val="Tabellentext"/>
            </w:pPr>
            <w:r w:rsidRPr="00EE46AF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6490" w:rsidRPr="00EE46AF">
              <w:rPr>
                <w:rFonts w:cs="Arial"/>
                <w:color w:val="4F81BD" w:themeColor="accent1"/>
              </w:rPr>
              <w:instrText xml:space="preserve"> FORMCHECKBOX </w:instrText>
            </w:r>
            <w:r w:rsidR="0081661E">
              <w:rPr>
                <w:rFonts w:cs="Arial"/>
                <w:color w:val="4F81BD" w:themeColor="accent1"/>
              </w:rPr>
            </w:r>
            <w:r w:rsidR="0081661E">
              <w:rPr>
                <w:rFonts w:cs="Arial"/>
                <w:color w:val="4F81BD" w:themeColor="accent1"/>
              </w:rPr>
              <w:fldChar w:fldCharType="separate"/>
            </w:r>
            <w:r w:rsidRPr="00EE46AF">
              <w:rPr>
                <w:rFonts w:cs="Arial"/>
                <w:color w:val="4F81BD" w:themeColor="accent1"/>
              </w:rPr>
              <w:fldChar w:fldCharType="end"/>
            </w:r>
            <w:r w:rsidR="00FE6490" w:rsidRPr="00EE46AF">
              <w:rPr>
                <w:rFonts w:cs="Arial"/>
              </w:rPr>
              <w:t xml:space="preserve"> </w:t>
            </w:r>
            <w:r w:rsidR="00FE6490">
              <w:rPr>
                <w:rFonts w:cs="Arial"/>
              </w:rPr>
              <w:t>öffentlich (</w:t>
            </w:r>
            <w:r w:rsidR="00BE2A8D">
              <w:rPr>
                <w:rFonts w:cs="Arial"/>
              </w:rPr>
              <w:t xml:space="preserve">z.B. </w:t>
            </w:r>
            <w:r w:rsidR="00FE6490">
              <w:rPr>
                <w:rFonts w:cs="Arial"/>
              </w:rPr>
              <w:t>DFG, IMF, IZKF, BMBF)</w:t>
            </w:r>
          </w:p>
        </w:tc>
        <w:tc>
          <w:tcPr>
            <w:tcW w:w="1626" w:type="dxa"/>
            <w:gridSpan w:val="2"/>
          </w:tcPr>
          <w:p w14:paraId="4D9F2E0C" w14:textId="77777777" w:rsidR="00FE6490" w:rsidRPr="007B3E48" w:rsidRDefault="00FE6490" w:rsidP="00BE2A8D">
            <w:pPr>
              <w:pStyle w:val="Tabellentext"/>
              <w:ind w:left="1026" w:firstLine="142"/>
              <w:rPr>
                <w:color w:val="4F81BD" w:themeColor="accent1"/>
              </w:rPr>
            </w:pPr>
          </w:p>
        </w:tc>
      </w:tr>
      <w:tr w:rsidR="00FE6490" w:rsidRPr="007B3E48" w14:paraId="4D9F2E12" w14:textId="77777777" w:rsidTr="00BE2A8D">
        <w:tc>
          <w:tcPr>
            <w:tcW w:w="2802" w:type="dxa"/>
          </w:tcPr>
          <w:p w14:paraId="4D9F2E0E" w14:textId="77777777" w:rsidR="00FE6490" w:rsidRDefault="00FE6490" w:rsidP="00C93F79">
            <w:pPr>
              <w:pStyle w:val="Tabellentext"/>
            </w:pPr>
          </w:p>
        </w:tc>
        <w:tc>
          <w:tcPr>
            <w:tcW w:w="1417" w:type="dxa"/>
          </w:tcPr>
          <w:p w14:paraId="4D9F2E0F" w14:textId="77777777" w:rsidR="00FE6490" w:rsidRPr="00EE46AF" w:rsidRDefault="00211C29" w:rsidP="006D6CF2">
            <w:pPr>
              <w:pStyle w:val="Tabellentext"/>
              <w:rPr>
                <w:rFonts w:cs="Arial"/>
                <w:color w:val="4F81BD" w:themeColor="accent1"/>
              </w:rPr>
            </w:pPr>
            <w:r w:rsidRPr="00EE46AF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6490" w:rsidRPr="00EE46AF">
              <w:rPr>
                <w:rFonts w:cs="Arial"/>
                <w:color w:val="4F81BD" w:themeColor="accent1"/>
              </w:rPr>
              <w:instrText xml:space="preserve"> FORMCHECKBOX </w:instrText>
            </w:r>
            <w:r w:rsidR="0081661E">
              <w:rPr>
                <w:rFonts w:cs="Arial"/>
                <w:color w:val="4F81BD" w:themeColor="accent1"/>
              </w:rPr>
            </w:r>
            <w:r w:rsidR="0081661E">
              <w:rPr>
                <w:rFonts w:cs="Arial"/>
                <w:color w:val="4F81BD" w:themeColor="accent1"/>
              </w:rPr>
              <w:fldChar w:fldCharType="separate"/>
            </w:r>
            <w:r w:rsidRPr="00EE46AF">
              <w:rPr>
                <w:rFonts w:cs="Arial"/>
                <w:color w:val="4F81BD" w:themeColor="accent1"/>
              </w:rPr>
              <w:fldChar w:fldCharType="end"/>
            </w:r>
            <w:r w:rsidR="00FE6490" w:rsidRPr="00EE46AF">
              <w:rPr>
                <w:rFonts w:cs="Arial"/>
              </w:rPr>
              <w:t xml:space="preserve"> </w:t>
            </w:r>
            <w:r w:rsidR="00FE6490">
              <w:rPr>
                <w:rFonts w:cs="Arial"/>
              </w:rPr>
              <w:t>sonstige:</w:t>
            </w:r>
          </w:p>
        </w:tc>
        <w:tc>
          <w:tcPr>
            <w:tcW w:w="5954" w:type="dxa"/>
            <w:gridSpan w:val="3"/>
          </w:tcPr>
          <w:p w14:paraId="4D9F2E10" w14:textId="77777777" w:rsidR="00FE6490" w:rsidRDefault="00211C29" w:rsidP="00C7259D">
            <w:pPr>
              <w:pStyle w:val="Tabellentext"/>
            </w:pPr>
            <w:r w:rsidRPr="007B3E48">
              <w:rPr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A8D" w:rsidRPr="007B3E48">
              <w:rPr>
                <w:color w:val="4F81BD" w:themeColor="accent1"/>
              </w:rPr>
              <w:instrText xml:space="preserve"> FORMTEXT </w:instrText>
            </w:r>
            <w:r w:rsidRPr="007B3E48">
              <w:rPr>
                <w:color w:val="4F81BD" w:themeColor="accent1"/>
              </w:rPr>
            </w:r>
            <w:r w:rsidRPr="007B3E48">
              <w:rPr>
                <w:color w:val="4F81BD" w:themeColor="accent1"/>
              </w:rPr>
              <w:fldChar w:fldCharType="separate"/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Pr="007B3E48">
              <w:rPr>
                <w:color w:val="4F81BD" w:themeColor="accent1"/>
              </w:rPr>
              <w:fldChar w:fldCharType="end"/>
            </w:r>
          </w:p>
        </w:tc>
        <w:tc>
          <w:tcPr>
            <w:tcW w:w="350" w:type="dxa"/>
          </w:tcPr>
          <w:p w14:paraId="4D9F2E11" w14:textId="77777777" w:rsidR="00FE6490" w:rsidRPr="007B3E48" w:rsidRDefault="00FE6490" w:rsidP="00FE6490">
            <w:pPr>
              <w:pStyle w:val="Tabellentext"/>
              <w:rPr>
                <w:color w:val="4F81BD" w:themeColor="accent1"/>
              </w:rPr>
            </w:pPr>
          </w:p>
        </w:tc>
      </w:tr>
      <w:tr w:rsidR="006D6CF2" w:rsidRPr="007B3E48" w14:paraId="4D9F2E17" w14:textId="77777777" w:rsidTr="00DE2D40">
        <w:tc>
          <w:tcPr>
            <w:tcW w:w="2802" w:type="dxa"/>
          </w:tcPr>
          <w:p w14:paraId="4D9F2E13" w14:textId="77777777" w:rsidR="006D6CF2" w:rsidRPr="007B3E48" w:rsidRDefault="00C93F79" w:rsidP="006D6CF2">
            <w:pPr>
              <w:pStyle w:val="Tabellentext"/>
            </w:pPr>
            <w:r>
              <w:t>Rechnung an Studienleiter</w:t>
            </w:r>
            <w:r w:rsidR="00BE2A8D">
              <w:t>:</w:t>
            </w:r>
          </w:p>
        </w:tc>
        <w:tc>
          <w:tcPr>
            <w:tcW w:w="1417" w:type="dxa"/>
          </w:tcPr>
          <w:p w14:paraId="4D9F2E14" w14:textId="77777777" w:rsidR="006D6CF2" w:rsidRPr="007B3E48" w:rsidRDefault="00211C29" w:rsidP="006D6CF2">
            <w:pPr>
              <w:pStyle w:val="Tabellentext"/>
              <w:rPr>
                <w:color w:val="4F81BD" w:themeColor="accent1"/>
              </w:rPr>
            </w:pPr>
            <w:r w:rsidRPr="00EE46AF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5024" w:rsidRPr="00EE46AF">
              <w:rPr>
                <w:rFonts w:cs="Arial"/>
                <w:color w:val="4F81BD" w:themeColor="accent1"/>
              </w:rPr>
              <w:instrText xml:space="preserve"> FORMCHECKBOX </w:instrText>
            </w:r>
            <w:r w:rsidR="0081661E">
              <w:rPr>
                <w:rFonts w:cs="Arial"/>
                <w:color w:val="4F81BD" w:themeColor="accent1"/>
              </w:rPr>
            </w:r>
            <w:r w:rsidR="0081661E">
              <w:rPr>
                <w:rFonts w:cs="Arial"/>
                <w:color w:val="4F81BD" w:themeColor="accent1"/>
              </w:rPr>
              <w:fldChar w:fldCharType="separate"/>
            </w:r>
            <w:r w:rsidRPr="00EE46AF">
              <w:rPr>
                <w:rFonts w:cs="Arial"/>
                <w:color w:val="4F81BD" w:themeColor="accent1"/>
              </w:rPr>
              <w:fldChar w:fldCharType="end"/>
            </w:r>
          </w:p>
        </w:tc>
        <w:tc>
          <w:tcPr>
            <w:tcW w:w="2977" w:type="dxa"/>
          </w:tcPr>
          <w:p w14:paraId="4D9F2E15" w14:textId="77777777" w:rsidR="006D6CF2" w:rsidRPr="007B3E48" w:rsidRDefault="00C93F79" w:rsidP="006D6CF2">
            <w:pPr>
              <w:pStyle w:val="Tabellentext"/>
            </w:pPr>
            <w:r>
              <w:t>Kostenstelle</w:t>
            </w:r>
            <w:r w:rsidR="00E2215C">
              <w:t xml:space="preserve"> </w:t>
            </w:r>
            <w:r>
              <w:t>/</w:t>
            </w:r>
            <w:r w:rsidR="00E2215C">
              <w:t xml:space="preserve"> </w:t>
            </w:r>
            <w:r>
              <w:t>Drittmittelkonto</w:t>
            </w:r>
            <w:r w:rsidR="006D6CF2" w:rsidRPr="007B3E48">
              <w:t>:</w:t>
            </w:r>
          </w:p>
        </w:tc>
        <w:tc>
          <w:tcPr>
            <w:tcW w:w="3327" w:type="dxa"/>
            <w:gridSpan w:val="3"/>
          </w:tcPr>
          <w:p w14:paraId="4D9F2E16" w14:textId="77777777" w:rsidR="006D6CF2" w:rsidRPr="007B3E48" w:rsidRDefault="00211C29" w:rsidP="00C7259D">
            <w:pPr>
              <w:pStyle w:val="Tabellentext"/>
              <w:rPr>
                <w:color w:val="4F81BD" w:themeColor="accent1"/>
              </w:rPr>
            </w:pPr>
            <w:r w:rsidRPr="00FE6490">
              <w:rPr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59D" w:rsidRPr="00FE6490">
              <w:rPr>
                <w:color w:val="4F81BD" w:themeColor="accent1"/>
              </w:rPr>
              <w:instrText xml:space="preserve"> FORMTEXT </w:instrText>
            </w:r>
            <w:r w:rsidRPr="00FE6490">
              <w:rPr>
                <w:color w:val="4F81BD" w:themeColor="accent1"/>
              </w:rPr>
            </w:r>
            <w:r w:rsidRPr="00FE6490">
              <w:rPr>
                <w:color w:val="4F81BD" w:themeColor="accent1"/>
              </w:rPr>
              <w:fldChar w:fldCharType="separate"/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Pr="00FE6490">
              <w:rPr>
                <w:color w:val="4F81BD" w:themeColor="accent1"/>
              </w:rPr>
              <w:fldChar w:fldCharType="end"/>
            </w:r>
          </w:p>
        </w:tc>
      </w:tr>
      <w:tr w:rsidR="00DE2D40" w:rsidRPr="007B3E48" w14:paraId="4D9F2E1C" w14:textId="77777777" w:rsidTr="00E2215C">
        <w:tc>
          <w:tcPr>
            <w:tcW w:w="2802" w:type="dxa"/>
          </w:tcPr>
          <w:p w14:paraId="4D9F2E18" w14:textId="77777777" w:rsidR="00DE2D40" w:rsidRPr="007B3E48" w:rsidRDefault="00DE2D40" w:rsidP="00DE2D40">
            <w:pPr>
              <w:pStyle w:val="Tabellentext"/>
            </w:pPr>
            <w:r>
              <w:t>Abrechnung direkt mit Drittmittelgeber:</w:t>
            </w:r>
          </w:p>
        </w:tc>
        <w:tc>
          <w:tcPr>
            <w:tcW w:w="1417" w:type="dxa"/>
          </w:tcPr>
          <w:p w14:paraId="4D9F2E19" w14:textId="77777777" w:rsidR="00DE2D40" w:rsidRPr="007B3E48" w:rsidRDefault="00211C29" w:rsidP="00DE2D40">
            <w:pPr>
              <w:pStyle w:val="Tabellentext"/>
              <w:rPr>
                <w:color w:val="4F81BD" w:themeColor="accent1"/>
              </w:rPr>
            </w:pPr>
            <w:r w:rsidRPr="00EE46AF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E2D40" w:rsidRPr="00EE46AF">
              <w:rPr>
                <w:rFonts w:cs="Arial"/>
                <w:color w:val="4F81BD" w:themeColor="accent1"/>
              </w:rPr>
              <w:instrText xml:space="preserve"> FORMCHECKBOX </w:instrText>
            </w:r>
            <w:r w:rsidR="0081661E">
              <w:rPr>
                <w:rFonts w:cs="Arial"/>
                <w:color w:val="4F81BD" w:themeColor="accent1"/>
              </w:rPr>
            </w:r>
            <w:r w:rsidR="0081661E">
              <w:rPr>
                <w:rFonts w:cs="Arial"/>
                <w:color w:val="4F81BD" w:themeColor="accent1"/>
              </w:rPr>
              <w:fldChar w:fldCharType="separate"/>
            </w:r>
            <w:r w:rsidRPr="00EE46AF">
              <w:rPr>
                <w:rFonts w:cs="Arial"/>
                <w:color w:val="4F81BD" w:themeColor="accent1"/>
              </w:rPr>
              <w:fldChar w:fldCharType="end"/>
            </w:r>
          </w:p>
        </w:tc>
        <w:tc>
          <w:tcPr>
            <w:tcW w:w="2977" w:type="dxa"/>
          </w:tcPr>
          <w:p w14:paraId="4D9F2E1A" w14:textId="77777777" w:rsidR="00DE2D40" w:rsidRPr="007B3E48" w:rsidRDefault="00DE2D40" w:rsidP="00DE2D40">
            <w:pPr>
              <w:pStyle w:val="Tabellentext"/>
            </w:pPr>
            <w:r>
              <w:t>Name und Kontaktdaten Drittmittelgeber</w:t>
            </w:r>
            <w:r w:rsidRPr="007B3E48">
              <w:t>:</w:t>
            </w:r>
          </w:p>
        </w:tc>
        <w:tc>
          <w:tcPr>
            <w:tcW w:w="3327" w:type="dxa"/>
            <w:gridSpan w:val="3"/>
          </w:tcPr>
          <w:p w14:paraId="4D9F2E1B" w14:textId="77777777" w:rsidR="00DE2D40" w:rsidRPr="007B3E48" w:rsidRDefault="00211C29" w:rsidP="00C7259D">
            <w:pPr>
              <w:pStyle w:val="Tabellentext"/>
              <w:rPr>
                <w:color w:val="4F81BD" w:themeColor="accent1"/>
              </w:rPr>
            </w:pPr>
            <w:r w:rsidRPr="00FE6490">
              <w:rPr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7259D" w:rsidRPr="00FE6490">
              <w:rPr>
                <w:color w:val="4F81BD" w:themeColor="accent1"/>
              </w:rPr>
              <w:instrText xml:space="preserve"> FORMTEXT </w:instrText>
            </w:r>
            <w:r w:rsidRPr="00FE6490">
              <w:rPr>
                <w:color w:val="4F81BD" w:themeColor="accent1"/>
              </w:rPr>
            </w:r>
            <w:r w:rsidRPr="00FE6490">
              <w:rPr>
                <w:color w:val="4F81BD" w:themeColor="accent1"/>
              </w:rPr>
              <w:fldChar w:fldCharType="separate"/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Pr="00FE6490">
              <w:rPr>
                <w:color w:val="4F81BD" w:themeColor="accent1"/>
              </w:rPr>
              <w:fldChar w:fldCharType="end"/>
            </w:r>
          </w:p>
        </w:tc>
      </w:tr>
    </w:tbl>
    <w:p w14:paraId="4D9F2E1D" w14:textId="77777777" w:rsidR="00060570" w:rsidRPr="00831F84" w:rsidRDefault="00060570" w:rsidP="00260C8D">
      <w:pPr>
        <w:rPr>
          <w:sz w:val="8"/>
          <w:szCs w:val="8"/>
          <w:lang w:val="de-DE"/>
        </w:rPr>
      </w:pPr>
    </w:p>
    <w:tbl>
      <w:tblPr>
        <w:tblStyle w:val="Tabellenraster"/>
        <w:tblpPr w:leftFromText="141" w:rightFromText="141" w:vertAnchor="text" w:horzAnchor="margin" w:tblpX="-52" w:tblpY="47"/>
        <w:tblOverlap w:val="never"/>
        <w:tblW w:w="104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852"/>
        <w:gridCol w:w="3402"/>
        <w:gridCol w:w="3441"/>
      </w:tblGrid>
      <w:tr w:rsidR="00BE2A8D" w:rsidRPr="007B3E48" w14:paraId="4D9F2E1F" w14:textId="77777777" w:rsidTr="00BE2A8D">
        <w:tc>
          <w:tcPr>
            <w:tcW w:w="10495" w:type="dxa"/>
            <w:gridSpan w:val="4"/>
          </w:tcPr>
          <w:p w14:paraId="4D9F2E1E" w14:textId="77777777" w:rsidR="00BE2A8D" w:rsidRPr="006D6CF2" w:rsidRDefault="00BE2A8D" w:rsidP="00646AB0">
            <w:pPr>
              <w:pStyle w:val="Tabellentext"/>
              <w:rPr>
                <w:b/>
              </w:rPr>
            </w:pPr>
            <w:r w:rsidRPr="006D6CF2">
              <w:rPr>
                <w:b/>
              </w:rPr>
              <w:t xml:space="preserve">3. </w:t>
            </w:r>
            <w:r>
              <w:rPr>
                <w:b/>
              </w:rPr>
              <w:t>Leistungen durch das UKM Labor</w:t>
            </w:r>
          </w:p>
        </w:tc>
      </w:tr>
      <w:tr w:rsidR="00A31BFA" w:rsidRPr="00E91D67" w14:paraId="4D9F2E22" w14:textId="77777777" w:rsidTr="00254ED1">
        <w:tc>
          <w:tcPr>
            <w:tcW w:w="2800" w:type="dxa"/>
          </w:tcPr>
          <w:p w14:paraId="4D9F2E20" w14:textId="77777777" w:rsidR="00A31BFA" w:rsidRPr="007B3E48" w:rsidRDefault="00A31BFA" w:rsidP="00A31BFA">
            <w:pPr>
              <w:pStyle w:val="Tabellentext"/>
            </w:pPr>
            <w:r>
              <w:t>Analysen / Parameter:</w:t>
            </w:r>
          </w:p>
        </w:tc>
        <w:tc>
          <w:tcPr>
            <w:tcW w:w="7695" w:type="dxa"/>
            <w:gridSpan w:val="3"/>
          </w:tcPr>
          <w:p w14:paraId="4D9F2E21" w14:textId="7859653F" w:rsidR="00A31BFA" w:rsidRPr="00E26BB7" w:rsidRDefault="00211C29" w:rsidP="00E91D67">
            <w:pPr>
              <w:pStyle w:val="Tabellentext"/>
              <w:rPr>
                <w:color w:val="4F81BD" w:themeColor="accent1"/>
                <w:lang w:val="en-US"/>
              </w:rPr>
            </w:pPr>
            <w:r w:rsidRPr="007B3E48">
              <w:rPr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BFA" w:rsidRPr="00A431FB">
              <w:rPr>
                <w:color w:val="4F81BD" w:themeColor="accent1"/>
                <w:lang w:val="en-US"/>
              </w:rPr>
              <w:instrText xml:space="preserve"> FORMTEXT </w:instrText>
            </w:r>
            <w:r w:rsidRPr="007B3E48">
              <w:rPr>
                <w:color w:val="4F81BD" w:themeColor="accent1"/>
              </w:rPr>
            </w:r>
            <w:r w:rsidRPr="007B3E48">
              <w:rPr>
                <w:color w:val="4F81BD" w:themeColor="accent1"/>
              </w:rPr>
              <w:fldChar w:fldCharType="separate"/>
            </w:r>
            <w:r w:rsidR="00E91D67">
              <w:rPr>
                <w:color w:val="4F81BD" w:themeColor="accent1"/>
              </w:rPr>
              <w:t> </w:t>
            </w:r>
            <w:r w:rsidR="00E91D67">
              <w:rPr>
                <w:color w:val="4F81BD" w:themeColor="accent1"/>
              </w:rPr>
              <w:t> </w:t>
            </w:r>
            <w:r w:rsidR="00E91D67">
              <w:rPr>
                <w:color w:val="4F81BD" w:themeColor="accent1"/>
              </w:rPr>
              <w:t> </w:t>
            </w:r>
            <w:r w:rsidR="00E91D67">
              <w:rPr>
                <w:color w:val="4F81BD" w:themeColor="accent1"/>
              </w:rPr>
              <w:t> </w:t>
            </w:r>
            <w:r w:rsidR="00E91D67">
              <w:rPr>
                <w:color w:val="4F81BD" w:themeColor="accent1"/>
              </w:rPr>
              <w:t> </w:t>
            </w:r>
            <w:r w:rsidRPr="007B3E48">
              <w:rPr>
                <w:color w:val="4F81BD" w:themeColor="accent1"/>
              </w:rPr>
              <w:fldChar w:fldCharType="end"/>
            </w:r>
          </w:p>
        </w:tc>
      </w:tr>
      <w:tr w:rsidR="00FE7A9E" w:rsidRPr="007B3E48" w14:paraId="4D9F2E27" w14:textId="77777777" w:rsidTr="00D7324A">
        <w:tc>
          <w:tcPr>
            <w:tcW w:w="2800" w:type="dxa"/>
          </w:tcPr>
          <w:p w14:paraId="4D9F2E23" w14:textId="77777777" w:rsidR="00FE7A9E" w:rsidRPr="007B3E48" w:rsidRDefault="00034279" w:rsidP="00FE7A9E">
            <w:pPr>
              <w:pStyle w:val="Tabellentext"/>
            </w:pPr>
            <w:r>
              <w:t>Anzahl der Messungen</w:t>
            </w:r>
            <w:r w:rsidR="00A31BFA">
              <w:t>:</w:t>
            </w:r>
          </w:p>
        </w:tc>
        <w:tc>
          <w:tcPr>
            <w:tcW w:w="852" w:type="dxa"/>
          </w:tcPr>
          <w:p w14:paraId="4D9F2E24" w14:textId="34E0026B" w:rsidR="00FE7A9E" w:rsidRPr="007B3E48" w:rsidRDefault="00211C29" w:rsidP="00E91D67">
            <w:pPr>
              <w:pStyle w:val="Tabellentext"/>
              <w:rPr>
                <w:color w:val="4F81BD" w:themeColor="accent1"/>
              </w:rPr>
            </w:pPr>
            <w:r w:rsidRPr="007B3E48">
              <w:rPr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A8D" w:rsidRPr="007B3E48">
              <w:rPr>
                <w:color w:val="4F81BD" w:themeColor="accent1"/>
              </w:rPr>
              <w:instrText xml:space="preserve"> FORMTEXT </w:instrText>
            </w:r>
            <w:r w:rsidRPr="007B3E48">
              <w:rPr>
                <w:color w:val="4F81BD" w:themeColor="accent1"/>
              </w:rPr>
            </w:r>
            <w:r w:rsidRPr="007B3E48">
              <w:rPr>
                <w:color w:val="4F81BD" w:themeColor="accent1"/>
              </w:rPr>
              <w:fldChar w:fldCharType="separate"/>
            </w:r>
            <w:r w:rsidR="00E91D67">
              <w:rPr>
                <w:color w:val="4F81BD" w:themeColor="accent1"/>
              </w:rPr>
              <w:t> </w:t>
            </w:r>
            <w:r w:rsidR="00E91D67">
              <w:rPr>
                <w:color w:val="4F81BD" w:themeColor="accent1"/>
              </w:rPr>
              <w:t> </w:t>
            </w:r>
            <w:r w:rsidR="00E91D67">
              <w:rPr>
                <w:color w:val="4F81BD" w:themeColor="accent1"/>
              </w:rPr>
              <w:t> </w:t>
            </w:r>
            <w:r w:rsidR="00E91D67">
              <w:rPr>
                <w:color w:val="4F81BD" w:themeColor="accent1"/>
              </w:rPr>
              <w:t> </w:t>
            </w:r>
            <w:r w:rsidR="00E91D67">
              <w:rPr>
                <w:color w:val="4F81BD" w:themeColor="accent1"/>
              </w:rPr>
              <w:t> </w:t>
            </w:r>
            <w:r w:rsidRPr="007B3E48">
              <w:rPr>
                <w:color w:val="4F81BD" w:themeColor="accent1"/>
              </w:rPr>
              <w:fldChar w:fldCharType="end"/>
            </w:r>
          </w:p>
        </w:tc>
        <w:tc>
          <w:tcPr>
            <w:tcW w:w="3402" w:type="dxa"/>
          </w:tcPr>
          <w:p w14:paraId="4D9F2E25" w14:textId="77777777" w:rsidR="00FE7A9E" w:rsidRPr="007B3E48" w:rsidRDefault="00A31BFA" w:rsidP="00A31BFA">
            <w:pPr>
              <w:pStyle w:val="Tabellentext"/>
              <w:ind w:right="-250"/>
            </w:pPr>
            <w:r>
              <w:t>Beginn der Studie</w:t>
            </w:r>
            <w:r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-907070387"/>
                <w:placeholder>
                  <w:docPart w:val="0CF428C2DA8E473FA4407A1A447C51F4"/>
                </w:placeholder>
                <w:showingPlcHdr/>
                <w:date w:fullDate="2015-08-0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B3E48">
                  <w:rPr>
                    <w:rStyle w:val="Platzhaltertext"/>
                    <w:color w:val="548DD4" w:themeColor="text2" w:themeTint="99"/>
                  </w:rPr>
                  <w:t>Datum</w:t>
                </w:r>
              </w:sdtContent>
            </w:sdt>
            <w:r w:rsidR="00987147"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alias w:val=" "/>
                <w:tag w:val=" "/>
                <w:id w:val="-1168167365"/>
                <w:placeholder>
                  <w:docPart w:val="3548D85AAFDC410D89D09111AC8D555D"/>
                </w:placeholder>
                <w:dropDownList>
                  <w:listItem w:displayText="unbekannt" w:value="unbekannt"/>
                  <w:listItem w:displayText=" " w:value=" "/>
                </w:dropDownList>
              </w:sdtPr>
              <w:sdtEndPr/>
              <w:sdtContent>
                <w:r w:rsidR="00C7259D">
                  <w:rPr>
                    <w:color w:val="4F81BD" w:themeColor="accent1"/>
                  </w:rPr>
                  <w:t xml:space="preserve"> </w:t>
                </w:r>
              </w:sdtContent>
            </w:sdt>
          </w:p>
        </w:tc>
        <w:tc>
          <w:tcPr>
            <w:tcW w:w="3441" w:type="dxa"/>
          </w:tcPr>
          <w:p w14:paraId="4D9F2E26" w14:textId="77777777" w:rsidR="00FE7A9E" w:rsidRPr="007B3E48" w:rsidRDefault="00A31BFA" w:rsidP="00987147">
            <w:pPr>
              <w:pStyle w:val="Tabellentext"/>
              <w:ind w:left="884" w:hanging="884"/>
              <w:rPr>
                <w:color w:val="4F81BD" w:themeColor="accent1"/>
              </w:rPr>
            </w:pPr>
            <w:r>
              <w:t>Ende der Studie:</w:t>
            </w:r>
            <w:r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id w:val="1916269336"/>
                <w:placeholder>
                  <w:docPart w:val="D3705E017DB44EFCBBF3DEA3E1D3053D"/>
                </w:placeholder>
                <w:showingPlcHdr/>
                <w:date w:fullDate="2015-08-0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B3E48">
                  <w:rPr>
                    <w:rStyle w:val="Platzhaltertext"/>
                    <w:color w:val="548DD4" w:themeColor="text2" w:themeTint="99"/>
                  </w:rPr>
                  <w:t>Datum</w:t>
                </w:r>
              </w:sdtContent>
            </w:sdt>
            <w:r w:rsidR="00987147">
              <w:rPr>
                <w:color w:val="4F81BD" w:themeColor="accent1"/>
              </w:rPr>
              <w:t xml:space="preserve"> </w:t>
            </w:r>
            <w:sdt>
              <w:sdtPr>
                <w:rPr>
                  <w:color w:val="4F81BD" w:themeColor="accent1"/>
                </w:rPr>
                <w:alias w:val=" "/>
                <w:tag w:val=" "/>
                <w:id w:val="75954719"/>
                <w:placeholder>
                  <w:docPart w:val="E6244499805949B6805EAB3240EC07BC"/>
                </w:placeholder>
                <w:dropDownList>
                  <w:listItem w:displayText="unbekannt" w:value="unbekannt"/>
                  <w:listItem w:displayText=" " w:value=" "/>
                </w:dropDownList>
              </w:sdtPr>
              <w:sdtEndPr/>
              <w:sdtContent>
                <w:r w:rsidR="00C7259D">
                  <w:rPr>
                    <w:color w:val="4F81BD" w:themeColor="accent1"/>
                  </w:rPr>
                  <w:t xml:space="preserve"> </w:t>
                </w:r>
              </w:sdtContent>
            </w:sdt>
          </w:p>
        </w:tc>
      </w:tr>
      <w:tr w:rsidR="00A31BFA" w:rsidRPr="00E26BB7" w14:paraId="4D9F2E2A" w14:textId="77777777" w:rsidTr="00254ED1">
        <w:tc>
          <w:tcPr>
            <w:tcW w:w="2800" w:type="dxa"/>
          </w:tcPr>
          <w:p w14:paraId="4D9F2E28" w14:textId="77777777" w:rsidR="00A31BFA" w:rsidRDefault="00A31BFA" w:rsidP="00A31BFA">
            <w:pPr>
              <w:pStyle w:val="Tabellentext"/>
            </w:pPr>
            <w:r>
              <w:t>Besonderheiten / Hinweise</w:t>
            </w:r>
            <w:r>
              <w:br/>
            </w:r>
            <w:r>
              <w:lastRenderedPageBreak/>
              <w:t>(z.B. Tierblut, nachts):</w:t>
            </w:r>
          </w:p>
        </w:tc>
        <w:tc>
          <w:tcPr>
            <w:tcW w:w="7695" w:type="dxa"/>
            <w:gridSpan w:val="3"/>
          </w:tcPr>
          <w:p w14:paraId="4D9F2E29" w14:textId="77777777" w:rsidR="00A31BFA" w:rsidRPr="007B3E48" w:rsidRDefault="00211C29" w:rsidP="00C7259D">
            <w:pPr>
              <w:pStyle w:val="Tabellentext"/>
              <w:rPr>
                <w:color w:val="4F81BD" w:themeColor="accent1"/>
              </w:rPr>
            </w:pPr>
            <w:r w:rsidRPr="007B3E48">
              <w:rPr>
                <w:color w:val="4F81BD" w:themeColor="accent1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BFA" w:rsidRPr="007B3E48">
              <w:rPr>
                <w:color w:val="4F81BD" w:themeColor="accent1"/>
              </w:rPr>
              <w:instrText xml:space="preserve"> FORMTEXT </w:instrText>
            </w:r>
            <w:r w:rsidRPr="007B3E48">
              <w:rPr>
                <w:color w:val="4F81BD" w:themeColor="accent1"/>
              </w:rPr>
            </w:r>
            <w:r w:rsidRPr="007B3E48">
              <w:rPr>
                <w:color w:val="4F81BD" w:themeColor="accent1"/>
              </w:rPr>
              <w:fldChar w:fldCharType="separate"/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Pr="007B3E48">
              <w:rPr>
                <w:color w:val="4F81BD" w:themeColor="accent1"/>
              </w:rPr>
              <w:fldChar w:fldCharType="end"/>
            </w:r>
          </w:p>
        </w:tc>
      </w:tr>
    </w:tbl>
    <w:p w14:paraId="4D9F2E2B" w14:textId="77777777" w:rsidR="00060570" w:rsidRPr="00831F84" w:rsidRDefault="00060570" w:rsidP="00260C8D">
      <w:pPr>
        <w:rPr>
          <w:sz w:val="8"/>
          <w:szCs w:val="8"/>
          <w:lang w:val="de-DE"/>
        </w:rPr>
      </w:pPr>
    </w:p>
    <w:tbl>
      <w:tblPr>
        <w:tblStyle w:val="Tabellenraster"/>
        <w:tblpPr w:leftFromText="141" w:rightFromText="141" w:vertAnchor="text" w:horzAnchor="margin" w:tblpX="-52" w:tblpY="47"/>
        <w:tblOverlap w:val="never"/>
        <w:tblW w:w="105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2692"/>
        <w:gridCol w:w="2693"/>
        <w:gridCol w:w="2323"/>
      </w:tblGrid>
      <w:tr w:rsidR="00D72FAC" w:rsidRPr="007B3E48" w14:paraId="4D9F2E2D" w14:textId="77777777" w:rsidTr="00D72FAC">
        <w:tc>
          <w:tcPr>
            <w:tcW w:w="10509" w:type="dxa"/>
            <w:gridSpan w:val="4"/>
          </w:tcPr>
          <w:p w14:paraId="4D9F2E2C" w14:textId="77777777" w:rsidR="00D72FAC" w:rsidRPr="00EE46AF" w:rsidRDefault="00D72FAC" w:rsidP="009E5024">
            <w:pPr>
              <w:pStyle w:val="Tabellentext"/>
              <w:ind w:firstLine="33"/>
              <w:rPr>
                <w:b/>
              </w:rPr>
            </w:pPr>
            <w:r w:rsidRPr="007B3E48">
              <w:rPr>
                <w:b/>
              </w:rPr>
              <w:t xml:space="preserve">4. </w:t>
            </w:r>
            <w:r>
              <w:rPr>
                <w:b/>
              </w:rPr>
              <w:t>Sonstige gewünschte Leistungen</w:t>
            </w:r>
            <w:r w:rsidRPr="007B3E48">
              <w:rPr>
                <w:b/>
              </w:rPr>
              <w:t xml:space="preserve"> </w:t>
            </w:r>
          </w:p>
        </w:tc>
      </w:tr>
      <w:tr w:rsidR="00A31BFA" w:rsidRPr="007B3E48" w14:paraId="4D9F2E32" w14:textId="77777777" w:rsidTr="00D72FAC">
        <w:tc>
          <w:tcPr>
            <w:tcW w:w="2801" w:type="dxa"/>
          </w:tcPr>
          <w:p w14:paraId="4D9F2E2E" w14:textId="77777777" w:rsidR="00A31BFA" w:rsidRPr="00EE46AF" w:rsidRDefault="00211C29" w:rsidP="00A31BFA">
            <w:pPr>
              <w:pStyle w:val="Tabellentext"/>
              <w:ind w:right="-249" w:firstLine="33"/>
              <w:rPr>
                <w:b/>
              </w:rPr>
            </w:pPr>
            <w:r w:rsidRPr="00EE46AF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BFA" w:rsidRPr="00EE46AF">
              <w:rPr>
                <w:rFonts w:cs="Arial"/>
                <w:color w:val="4F81BD" w:themeColor="accent1"/>
              </w:rPr>
              <w:instrText xml:space="preserve"> FORMCHECKBOX </w:instrText>
            </w:r>
            <w:r w:rsidR="0081661E">
              <w:rPr>
                <w:rFonts w:cs="Arial"/>
                <w:color w:val="4F81BD" w:themeColor="accent1"/>
              </w:rPr>
            </w:r>
            <w:r w:rsidR="0081661E">
              <w:rPr>
                <w:rFonts w:cs="Arial"/>
                <w:color w:val="4F81BD" w:themeColor="accent1"/>
              </w:rPr>
              <w:fldChar w:fldCharType="separate"/>
            </w:r>
            <w:r w:rsidRPr="00EE46AF">
              <w:rPr>
                <w:rFonts w:cs="Arial"/>
                <w:color w:val="4F81BD" w:themeColor="accent1"/>
              </w:rPr>
              <w:fldChar w:fldCharType="end"/>
            </w:r>
            <w:r w:rsidR="00A31BFA" w:rsidRPr="00EE46AF">
              <w:rPr>
                <w:rFonts w:cs="Arial"/>
              </w:rPr>
              <w:t xml:space="preserve"> </w:t>
            </w:r>
            <w:r w:rsidR="00A31BFA">
              <w:rPr>
                <w:rFonts w:cs="Arial"/>
              </w:rPr>
              <w:t>Referenzbereichsliste</w:t>
            </w:r>
          </w:p>
        </w:tc>
        <w:tc>
          <w:tcPr>
            <w:tcW w:w="2692" w:type="dxa"/>
          </w:tcPr>
          <w:p w14:paraId="4D9F2E2F" w14:textId="77777777" w:rsidR="00A31BFA" w:rsidRPr="00EE46AF" w:rsidRDefault="00211C29" w:rsidP="00D72FAC">
            <w:pPr>
              <w:pStyle w:val="Tabellentext"/>
              <w:ind w:firstLine="33"/>
              <w:rPr>
                <w:b/>
              </w:rPr>
            </w:pPr>
            <w:r w:rsidRPr="00EE46AF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BFA" w:rsidRPr="00EE46AF">
              <w:rPr>
                <w:rFonts w:cs="Arial"/>
                <w:color w:val="4F81BD" w:themeColor="accent1"/>
              </w:rPr>
              <w:instrText xml:space="preserve"> FORMCHECKBOX </w:instrText>
            </w:r>
            <w:r w:rsidR="0081661E">
              <w:rPr>
                <w:rFonts w:cs="Arial"/>
                <w:color w:val="4F81BD" w:themeColor="accent1"/>
              </w:rPr>
            </w:r>
            <w:r w:rsidR="0081661E">
              <w:rPr>
                <w:rFonts w:cs="Arial"/>
                <w:color w:val="4F81BD" w:themeColor="accent1"/>
              </w:rPr>
              <w:fldChar w:fldCharType="separate"/>
            </w:r>
            <w:r w:rsidRPr="00EE46AF">
              <w:rPr>
                <w:rFonts w:cs="Arial"/>
                <w:color w:val="4F81BD" w:themeColor="accent1"/>
              </w:rPr>
              <w:fldChar w:fldCharType="end"/>
            </w:r>
            <w:r w:rsidR="00A31BFA" w:rsidRPr="00EE46AF">
              <w:rPr>
                <w:rFonts w:cs="Arial"/>
              </w:rPr>
              <w:t xml:space="preserve"> </w:t>
            </w:r>
            <w:r w:rsidR="00A31BFA">
              <w:rPr>
                <w:rFonts w:cs="Arial"/>
              </w:rPr>
              <w:t>Ringversuchszertifikat</w:t>
            </w:r>
          </w:p>
        </w:tc>
        <w:tc>
          <w:tcPr>
            <w:tcW w:w="2693" w:type="dxa"/>
          </w:tcPr>
          <w:p w14:paraId="4D9F2E30" w14:textId="77777777" w:rsidR="00A31BFA" w:rsidRPr="00EE46AF" w:rsidRDefault="00211C29" w:rsidP="00A31BFA">
            <w:pPr>
              <w:pStyle w:val="Tabellentext"/>
              <w:ind w:right="-249" w:firstLine="33"/>
              <w:rPr>
                <w:b/>
              </w:rPr>
            </w:pPr>
            <w:r w:rsidRPr="00EE46AF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2FAC" w:rsidRPr="00EE46AF">
              <w:rPr>
                <w:rFonts w:cs="Arial"/>
                <w:color w:val="4F81BD" w:themeColor="accent1"/>
              </w:rPr>
              <w:instrText xml:space="preserve"> FORMCHECKBOX </w:instrText>
            </w:r>
            <w:r w:rsidR="0081661E">
              <w:rPr>
                <w:rFonts w:cs="Arial"/>
                <w:color w:val="4F81BD" w:themeColor="accent1"/>
              </w:rPr>
            </w:r>
            <w:r w:rsidR="0081661E">
              <w:rPr>
                <w:rFonts w:cs="Arial"/>
                <w:color w:val="4F81BD" w:themeColor="accent1"/>
              </w:rPr>
              <w:fldChar w:fldCharType="separate"/>
            </w:r>
            <w:r w:rsidRPr="00EE46AF">
              <w:rPr>
                <w:rFonts w:cs="Arial"/>
                <w:color w:val="4F81BD" w:themeColor="accent1"/>
              </w:rPr>
              <w:fldChar w:fldCharType="end"/>
            </w:r>
            <w:r w:rsidR="00D72FAC" w:rsidRPr="00EE46AF">
              <w:rPr>
                <w:rFonts w:cs="Arial"/>
              </w:rPr>
              <w:t xml:space="preserve"> </w:t>
            </w:r>
            <w:r w:rsidR="00D72FAC">
              <w:rPr>
                <w:rFonts w:cs="Arial"/>
              </w:rPr>
              <w:t>Akkreditierungsurkunde</w:t>
            </w:r>
          </w:p>
        </w:tc>
        <w:tc>
          <w:tcPr>
            <w:tcW w:w="2323" w:type="dxa"/>
          </w:tcPr>
          <w:p w14:paraId="4D9F2E31" w14:textId="77777777" w:rsidR="00A31BFA" w:rsidRPr="00EE46AF" w:rsidRDefault="00211C29" w:rsidP="00A31BFA">
            <w:pPr>
              <w:pStyle w:val="Tabellentext"/>
              <w:ind w:firstLine="33"/>
              <w:rPr>
                <w:b/>
              </w:rPr>
            </w:pPr>
            <w:r w:rsidRPr="00EE46AF">
              <w:rPr>
                <w:rFonts w:cs="Arial"/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31BFA" w:rsidRPr="00EE46AF">
              <w:rPr>
                <w:rFonts w:cs="Arial"/>
                <w:color w:val="4F81BD" w:themeColor="accent1"/>
              </w:rPr>
              <w:instrText xml:space="preserve"> FORMCHECKBOX </w:instrText>
            </w:r>
            <w:r w:rsidR="0081661E">
              <w:rPr>
                <w:rFonts w:cs="Arial"/>
                <w:color w:val="4F81BD" w:themeColor="accent1"/>
              </w:rPr>
            </w:r>
            <w:r w:rsidR="0081661E">
              <w:rPr>
                <w:rFonts w:cs="Arial"/>
                <w:color w:val="4F81BD" w:themeColor="accent1"/>
              </w:rPr>
              <w:fldChar w:fldCharType="separate"/>
            </w:r>
            <w:r w:rsidRPr="00EE46AF">
              <w:rPr>
                <w:rFonts w:cs="Arial"/>
                <w:color w:val="4F81BD" w:themeColor="accent1"/>
              </w:rPr>
              <w:fldChar w:fldCharType="end"/>
            </w:r>
            <w:r w:rsidR="00A31BFA" w:rsidRPr="00EE46AF">
              <w:rPr>
                <w:rFonts w:cs="Arial"/>
              </w:rPr>
              <w:t xml:space="preserve"> </w:t>
            </w:r>
            <w:r w:rsidR="00A31BFA">
              <w:rPr>
                <w:rFonts w:cs="Arial"/>
              </w:rPr>
              <w:t>Einsenderetiketten</w:t>
            </w:r>
          </w:p>
        </w:tc>
      </w:tr>
      <w:tr w:rsidR="00A31BFA" w:rsidRPr="00E26BB7" w14:paraId="4D9F2E35" w14:textId="77777777" w:rsidTr="00D72FAC">
        <w:tc>
          <w:tcPr>
            <w:tcW w:w="2801" w:type="dxa"/>
          </w:tcPr>
          <w:p w14:paraId="4D9F2E33" w14:textId="77777777" w:rsidR="00A31BFA" w:rsidRDefault="00A31BFA" w:rsidP="00A31BFA">
            <w:pPr>
              <w:pStyle w:val="Tabellentext"/>
            </w:pPr>
            <w:r>
              <w:t>Weitere Unterlagen:</w:t>
            </w:r>
          </w:p>
        </w:tc>
        <w:tc>
          <w:tcPr>
            <w:tcW w:w="7708" w:type="dxa"/>
            <w:gridSpan w:val="3"/>
          </w:tcPr>
          <w:p w14:paraId="4D9F2E34" w14:textId="77777777" w:rsidR="00A31BFA" w:rsidRPr="007B3E48" w:rsidRDefault="00211C29" w:rsidP="00C7259D">
            <w:pPr>
              <w:pStyle w:val="Tabellentext"/>
              <w:rPr>
                <w:color w:val="4F81BD" w:themeColor="accent1"/>
              </w:rPr>
            </w:pPr>
            <w:r w:rsidRPr="007B3E48">
              <w:rPr>
                <w:color w:val="4F81BD" w:themeColor="accen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31BFA" w:rsidRPr="007B3E48">
              <w:rPr>
                <w:color w:val="4F81BD" w:themeColor="accent1"/>
              </w:rPr>
              <w:instrText xml:space="preserve"> FORMTEXT </w:instrText>
            </w:r>
            <w:r w:rsidRPr="007B3E48">
              <w:rPr>
                <w:color w:val="4F81BD" w:themeColor="accent1"/>
              </w:rPr>
            </w:r>
            <w:r w:rsidRPr="007B3E48">
              <w:rPr>
                <w:color w:val="4F81BD" w:themeColor="accent1"/>
              </w:rPr>
              <w:fldChar w:fldCharType="separate"/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="00C7259D">
              <w:rPr>
                <w:color w:val="4F81BD" w:themeColor="accent1"/>
              </w:rPr>
              <w:t> </w:t>
            </w:r>
            <w:r w:rsidRPr="007B3E48">
              <w:rPr>
                <w:color w:val="4F81BD" w:themeColor="accent1"/>
              </w:rPr>
              <w:fldChar w:fldCharType="end"/>
            </w:r>
          </w:p>
        </w:tc>
      </w:tr>
    </w:tbl>
    <w:p w14:paraId="4D9F2E36" w14:textId="77777777" w:rsidR="00790494" w:rsidRDefault="00790494" w:rsidP="00790494">
      <w:pPr>
        <w:spacing w:line="20" w:lineRule="exact"/>
        <w:rPr>
          <w:sz w:val="8"/>
        </w:rPr>
      </w:pPr>
    </w:p>
    <w:p w14:paraId="4D9F2E37" w14:textId="77777777" w:rsidR="00790494" w:rsidRDefault="00790494" w:rsidP="00790494">
      <w:pPr>
        <w:spacing w:line="20" w:lineRule="exact"/>
        <w:rPr>
          <w:sz w:val="8"/>
        </w:rPr>
        <w:sectPr w:rsidR="00790494" w:rsidSect="00C23E63">
          <w:type w:val="continuous"/>
          <w:pgSz w:w="11906" w:h="16838" w:code="9"/>
          <w:pgMar w:top="567" w:right="851" w:bottom="567" w:left="851" w:header="425" w:footer="312" w:gutter="0"/>
          <w:cols w:space="708"/>
          <w:docGrid w:linePitch="360"/>
        </w:sectPr>
      </w:pPr>
    </w:p>
    <w:p w14:paraId="4D9F2E38" w14:textId="77777777" w:rsidR="00790494" w:rsidRDefault="00790494" w:rsidP="00790494">
      <w:pPr>
        <w:spacing w:line="20" w:lineRule="exact"/>
        <w:rPr>
          <w:sz w:val="8"/>
        </w:rPr>
      </w:pPr>
    </w:p>
    <w:p w14:paraId="4D9F2E39" w14:textId="77777777" w:rsidR="007B3E48" w:rsidRDefault="007B3E48" w:rsidP="007B3E48">
      <w:pPr>
        <w:spacing w:after="80" w:line="276" w:lineRule="auto"/>
        <w:rPr>
          <w:sz w:val="8"/>
        </w:rPr>
        <w:sectPr w:rsidR="007B3E48" w:rsidSect="005B1E87">
          <w:type w:val="continuous"/>
          <w:pgSz w:w="11906" w:h="16838" w:code="9"/>
          <w:pgMar w:top="567" w:right="851" w:bottom="567" w:left="851" w:header="425" w:footer="312" w:gutter="0"/>
          <w:cols w:space="708"/>
          <w:formProt w:val="0"/>
          <w:docGrid w:linePitch="360"/>
        </w:sectPr>
      </w:pPr>
    </w:p>
    <w:p w14:paraId="4D9F2E3A" w14:textId="77777777" w:rsidR="00EB2CD4" w:rsidRDefault="00EB2CD4" w:rsidP="00790494">
      <w:pPr>
        <w:spacing w:line="20" w:lineRule="exact"/>
        <w:rPr>
          <w:sz w:val="8"/>
        </w:rPr>
      </w:pPr>
    </w:p>
    <w:tbl>
      <w:tblPr>
        <w:tblStyle w:val="Tabellenraster"/>
        <w:tblpPr w:leftFromText="141" w:rightFromText="141" w:vertAnchor="text" w:horzAnchor="margin" w:tblpX="-52" w:tblpY="47"/>
        <w:tblOverlap w:val="never"/>
        <w:tblW w:w="105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6290"/>
      </w:tblGrid>
      <w:tr w:rsidR="00D72FAC" w:rsidRPr="00EE46AF" w14:paraId="4D9F2E3C" w14:textId="77777777" w:rsidTr="006863B9">
        <w:tc>
          <w:tcPr>
            <w:tcW w:w="10509" w:type="dxa"/>
            <w:gridSpan w:val="3"/>
            <w:tcBorders>
              <w:top w:val="single" w:sz="4" w:space="0" w:color="auto"/>
              <w:bottom w:val="nil"/>
            </w:tcBorders>
          </w:tcPr>
          <w:p w14:paraId="4D9F2E3B" w14:textId="77777777" w:rsidR="00D72FAC" w:rsidRPr="00EE46AF" w:rsidRDefault="00D72FAC" w:rsidP="00D72FAC">
            <w:pPr>
              <w:pStyle w:val="Tabellentext"/>
              <w:ind w:firstLine="33"/>
              <w:rPr>
                <w:b/>
              </w:rPr>
            </w:pPr>
            <w:r>
              <w:rPr>
                <w:b/>
              </w:rPr>
              <w:t>5</w:t>
            </w:r>
            <w:r w:rsidRPr="00D72FAC">
              <w:rPr>
                <w:b/>
              </w:rPr>
              <w:t xml:space="preserve">. </w:t>
            </w:r>
            <w:r>
              <w:rPr>
                <w:b/>
              </w:rPr>
              <w:t>Einverständniserklärung</w:t>
            </w:r>
          </w:p>
        </w:tc>
      </w:tr>
      <w:tr w:rsidR="00D72FAC" w:rsidRPr="00E34B3D" w14:paraId="4D9F2E3E" w14:textId="77777777" w:rsidTr="006863B9">
        <w:tc>
          <w:tcPr>
            <w:tcW w:w="10509" w:type="dxa"/>
            <w:gridSpan w:val="3"/>
            <w:tcBorders>
              <w:top w:val="nil"/>
              <w:bottom w:val="nil"/>
            </w:tcBorders>
          </w:tcPr>
          <w:p w14:paraId="4D9F2E3D" w14:textId="77777777" w:rsidR="00D72FAC" w:rsidRPr="006863B9" w:rsidRDefault="00D72FAC" w:rsidP="00D72FAC">
            <w:pPr>
              <w:pStyle w:val="TabellenInhalt"/>
              <w:spacing w:after="0"/>
              <w:rPr>
                <w:sz w:val="22"/>
                <w:szCs w:val="22"/>
              </w:rPr>
            </w:pPr>
            <w:r w:rsidRPr="006863B9">
              <w:rPr>
                <w:rFonts w:ascii="Arial" w:hAnsi="Arial" w:cs="Arial"/>
                <w:sz w:val="22"/>
                <w:szCs w:val="22"/>
              </w:rPr>
              <w:t xml:space="preserve">Ich bin mit der Abrechnung über das angegebene Drittmittelkonto gemäß </w:t>
            </w:r>
            <w:r w:rsidR="00EA41F9" w:rsidRPr="006863B9">
              <w:rPr>
                <w:rFonts w:ascii="Arial" w:hAnsi="Arial" w:cs="Arial"/>
                <w:sz w:val="22"/>
                <w:szCs w:val="22"/>
              </w:rPr>
              <w:t>dem vorliegenden</w:t>
            </w:r>
            <w:r w:rsidRPr="006863B9">
              <w:rPr>
                <w:rFonts w:ascii="Arial" w:hAnsi="Arial" w:cs="Arial"/>
                <w:sz w:val="22"/>
                <w:szCs w:val="22"/>
              </w:rPr>
              <w:t xml:space="preserve"> Kostenvoranschlag einverstanden.</w:t>
            </w:r>
          </w:p>
        </w:tc>
      </w:tr>
      <w:tr w:rsidR="006863B9" w:rsidRPr="007B3E48" w14:paraId="4D9F2E41" w14:textId="77777777" w:rsidTr="006863B9">
        <w:tc>
          <w:tcPr>
            <w:tcW w:w="42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4D9F2E3F" w14:textId="77777777" w:rsidR="006863B9" w:rsidRPr="0062180D" w:rsidRDefault="0081661E" w:rsidP="00EA41F9">
            <w:pPr>
              <w:pStyle w:val="Tabellentext"/>
              <w:rPr>
                <w:b/>
              </w:rPr>
            </w:pPr>
            <w:sdt>
              <w:sdtPr>
                <w:rPr>
                  <w:color w:val="4F81BD" w:themeColor="accent1"/>
                </w:rPr>
                <w:id w:val="31979847"/>
                <w:placeholder>
                  <w:docPart w:val="5B27D90750AC415A83BD07D7696E912A"/>
                </w:placeholder>
                <w:showingPlcHdr/>
                <w:date w:fullDate="2015-08-0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863B9" w:rsidRPr="00F75E91">
                  <w:rPr>
                    <w:rStyle w:val="Platzhaltertext"/>
                    <w:color w:val="548DD4" w:themeColor="text2" w:themeTint="99"/>
                  </w:rPr>
                  <w:t>Datum</w:t>
                </w:r>
              </w:sdtContent>
            </w:sdt>
            <w:r w:rsidR="006863B9">
              <w:rPr>
                <w:color w:val="4F81BD" w:themeColor="accent1"/>
              </w:rPr>
              <w:tab/>
            </w:r>
            <w:r w:rsidR="006863B9" w:rsidRPr="00B218CD">
              <w:rPr>
                <w:b/>
                <w:u w:val="single"/>
              </w:rPr>
              <w:tab/>
            </w:r>
            <w:r w:rsidR="006863B9" w:rsidRPr="00B218CD">
              <w:rPr>
                <w:b/>
                <w:u w:val="single"/>
              </w:rPr>
              <w:tab/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F2E40" w14:textId="77777777" w:rsidR="006863B9" w:rsidRPr="007B3E48" w:rsidRDefault="006863B9" w:rsidP="00EA41F9">
            <w:pPr>
              <w:pStyle w:val="Tabellentext"/>
              <w:tabs>
                <w:tab w:val="left" w:pos="4428"/>
              </w:tabs>
              <w:rPr>
                <w:color w:val="4F81BD" w:themeColor="accent1"/>
              </w:rPr>
            </w:pPr>
            <w:r w:rsidRPr="0062180D">
              <w:rPr>
                <w:b/>
              </w:rPr>
              <w:t>Un</w:t>
            </w:r>
            <w:r>
              <w:rPr>
                <w:b/>
              </w:rPr>
              <w:t>terschrift Studienleiter:_________________</w:t>
            </w:r>
            <w:r w:rsidRPr="006863B9">
              <w:rPr>
                <w:b/>
              </w:rPr>
              <w:t>_______</w:t>
            </w:r>
          </w:p>
        </w:tc>
      </w:tr>
      <w:tr w:rsidR="00B4483F" w:rsidRPr="007B3E48" w14:paraId="4D9F2E45" w14:textId="77777777" w:rsidTr="00EA41F9">
        <w:tc>
          <w:tcPr>
            <w:tcW w:w="1809" w:type="dxa"/>
            <w:tcBorders>
              <w:bottom w:val="single" w:sz="4" w:space="0" w:color="auto"/>
            </w:tcBorders>
          </w:tcPr>
          <w:p w14:paraId="4D9F2E42" w14:textId="77777777" w:rsidR="00AA2395" w:rsidRPr="007B3E48" w:rsidRDefault="00AA2395" w:rsidP="006863B9">
            <w:pPr>
              <w:pStyle w:val="Tabellentext"/>
              <w:ind w:firstLine="33"/>
            </w:pPr>
            <w:r w:rsidRPr="006863B9">
              <w:rPr>
                <w:b/>
              </w:rPr>
              <w:t>Kontakt:</w:t>
            </w:r>
          </w:p>
        </w:tc>
        <w:tc>
          <w:tcPr>
            <w:tcW w:w="8700" w:type="dxa"/>
            <w:gridSpan w:val="2"/>
            <w:tcBorders>
              <w:bottom w:val="single" w:sz="4" w:space="0" w:color="auto"/>
            </w:tcBorders>
          </w:tcPr>
          <w:p w14:paraId="4D9F2E43" w14:textId="77777777" w:rsidR="00AA2395" w:rsidRPr="00D72FAC" w:rsidRDefault="00EA41F9" w:rsidP="00EA41F9">
            <w:pPr>
              <w:pStyle w:val="Tabellentext"/>
              <w:spacing w:after="0"/>
              <w:rPr>
                <w:rFonts w:cs="Arial"/>
                <w:color w:val="7F7F7F" w:themeColor="text1" w:themeTint="80"/>
              </w:rPr>
            </w:pPr>
            <w:r>
              <w:rPr>
                <w:rFonts w:cs="Arial"/>
                <w:color w:val="7F7F7F" w:themeColor="text1" w:themeTint="80"/>
              </w:rPr>
              <w:t xml:space="preserve">Studienorganisation: </w:t>
            </w:r>
            <w:r>
              <w:rPr>
                <w:rFonts w:cs="Arial"/>
                <w:color w:val="7F7F7F" w:themeColor="text1" w:themeTint="80"/>
              </w:rPr>
              <w:tab/>
            </w:r>
            <w:r w:rsidR="00AA2395" w:rsidRPr="00D72FAC">
              <w:rPr>
                <w:rFonts w:cs="Arial"/>
                <w:color w:val="7F7F7F" w:themeColor="text1" w:themeTint="80"/>
              </w:rPr>
              <w:t>Dr. M. Fobker (</w:t>
            </w:r>
            <w:r w:rsidR="00AA2395" w:rsidRPr="00D72FAC">
              <w:rPr>
                <w:rFonts w:cs="Arial"/>
                <w:color w:val="7F7F7F" w:themeColor="text1" w:themeTint="80"/>
              </w:rPr>
              <w:sym w:font="Wingdings" w:char="F028"/>
            </w:r>
            <w:r w:rsidR="00AA2395" w:rsidRPr="00D72FAC">
              <w:rPr>
                <w:rFonts w:cs="Arial"/>
                <w:color w:val="7F7F7F" w:themeColor="text1" w:themeTint="80"/>
              </w:rPr>
              <w:t xml:space="preserve">48701, </w:t>
            </w:r>
            <w:hyperlink r:id="rId11" w:history="1">
              <w:r w:rsidR="00AA2395" w:rsidRPr="00D72FAC">
                <w:rPr>
                  <w:rStyle w:val="Hyperlink"/>
                  <w:rFonts w:eastAsiaTheme="majorEastAsia" w:cs="Arial"/>
                  <w:color w:val="7F7F7F" w:themeColor="text1" w:themeTint="80"/>
                </w:rPr>
                <w:t>manfred.fobker@ukmuenster.de</w:t>
              </w:r>
            </w:hyperlink>
            <w:r w:rsidR="00D72FAC">
              <w:rPr>
                <w:rFonts w:cs="Arial"/>
                <w:color w:val="7F7F7F" w:themeColor="text1" w:themeTint="80"/>
              </w:rPr>
              <w:t>)</w:t>
            </w:r>
          </w:p>
          <w:p w14:paraId="4D9F2E44" w14:textId="77777777" w:rsidR="00AA2395" w:rsidRPr="00D72FAC" w:rsidRDefault="00EA41F9" w:rsidP="00EA41F9">
            <w:pPr>
              <w:pStyle w:val="Tabellentext"/>
              <w:spacing w:before="0"/>
              <w:ind w:left="885" w:hanging="885"/>
              <w:rPr>
                <w:color w:val="4F81BD" w:themeColor="accent1"/>
              </w:rPr>
            </w:pPr>
            <w:r>
              <w:rPr>
                <w:rFonts w:cs="Arial"/>
                <w:color w:val="7F7F7F" w:themeColor="text1" w:themeTint="80"/>
              </w:rPr>
              <w:t>Stellvertretung</w:t>
            </w:r>
            <w:r w:rsidR="00AA2395" w:rsidRPr="00D72FAC">
              <w:rPr>
                <w:rFonts w:cs="Arial"/>
                <w:color w:val="7F7F7F" w:themeColor="text1" w:themeTint="80"/>
              </w:rPr>
              <w:t>:</w:t>
            </w:r>
            <w:r>
              <w:rPr>
                <w:rFonts w:cs="Arial"/>
                <w:color w:val="7F7F7F" w:themeColor="text1" w:themeTint="80"/>
              </w:rPr>
              <w:tab/>
            </w:r>
            <w:r>
              <w:rPr>
                <w:rFonts w:cs="Arial"/>
                <w:color w:val="7F7F7F" w:themeColor="text1" w:themeTint="80"/>
              </w:rPr>
              <w:tab/>
            </w:r>
            <w:r w:rsidR="00AA2395" w:rsidRPr="00D72FAC">
              <w:rPr>
                <w:rFonts w:cs="Arial"/>
                <w:color w:val="7F7F7F" w:themeColor="text1" w:themeTint="80"/>
              </w:rPr>
              <w:t>Dr. B. Schlüter (</w:t>
            </w:r>
            <w:r w:rsidR="00AA2395" w:rsidRPr="00D72FAC">
              <w:rPr>
                <w:rFonts w:cs="Arial"/>
                <w:color w:val="7F7F7F" w:themeColor="text1" w:themeTint="80"/>
              </w:rPr>
              <w:sym w:font="Wingdings" w:char="F028"/>
            </w:r>
            <w:r w:rsidR="00AA2395" w:rsidRPr="00D72FAC">
              <w:rPr>
                <w:rFonts w:cs="Arial"/>
                <w:color w:val="7F7F7F" w:themeColor="text1" w:themeTint="80"/>
              </w:rPr>
              <w:t>47221,</w:t>
            </w:r>
            <w:r w:rsidR="00D72FAC">
              <w:rPr>
                <w:rFonts w:cs="Arial"/>
                <w:color w:val="7F7F7F" w:themeColor="text1" w:themeTint="80"/>
              </w:rPr>
              <w:t xml:space="preserve"> </w:t>
            </w:r>
            <w:hyperlink r:id="rId12" w:history="1">
              <w:r w:rsidR="00D72FAC" w:rsidRPr="00D72FAC">
                <w:rPr>
                  <w:rStyle w:val="Hyperlink"/>
                  <w:rFonts w:eastAsiaTheme="majorEastAsia" w:cs="Arial"/>
                  <w:color w:val="7F7F7F" w:themeColor="text1" w:themeTint="80"/>
                </w:rPr>
                <w:t>bernhard.schlueter@ukmuenster.de</w:t>
              </w:r>
            </w:hyperlink>
            <w:r w:rsidR="00AA2395" w:rsidRPr="00D72FAC">
              <w:rPr>
                <w:rStyle w:val="Hyperlink"/>
                <w:rFonts w:eastAsiaTheme="majorEastAsia"/>
                <w:color w:val="7F7F7F" w:themeColor="text1" w:themeTint="80"/>
              </w:rPr>
              <w:t>)</w:t>
            </w:r>
          </w:p>
        </w:tc>
      </w:tr>
    </w:tbl>
    <w:p w14:paraId="4D9F2E46" w14:textId="77777777" w:rsidR="00EB2CD4" w:rsidRDefault="00EB2CD4" w:rsidP="00790494">
      <w:pPr>
        <w:spacing w:line="20" w:lineRule="exact"/>
        <w:rPr>
          <w:sz w:val="8"/>
        </w:rPr>
      </w:pPr>
    </w:p>
    <w:p w14:paraId="4D9F2E47" w14:textId="77777777" w:rsidR="00790494" w:rsidRDefault="00790494" w:rsidP="00790494">
      <w:pPr>
        <w:spacing w:line="20" w:lineRule="exact"/>
        <w:rPr>
          <w:sz w:val="8"/>
        </w:rPr>
        <w:sectPr w:rsidR="00790494" w:rsidSect="00C23E63">
          <w:type w:val="continuous"/>
          <w:pgSz w:w="11906" w:h="16838" w:code="9"/>
          <w:pgMar w:top="567" w:right="851" w:bottom="567" w:left="851" w:header="425" w:footer="312" w:gutter="0"/>
          <w:cols w:space="708"/>
          <w:docGrid w:linePitch="360"/>
        </w:sectPr>
      </w:pPr>
    </w:p>
    <w:p w14:paraId="4D9F2E48" w14:textId="77777777" w:rsidR="00790494" w:rsidRDefault="00790494" w:rsidP="00633001">
      <w:pPr>
        <w:spacing w:line="20" w:lineRule="exact"/>
        <w:rPr>
          <w:sz w:val="8"/>
        </w:rPr>
      </w:pPr>
    </w:p>
    <w:sectPr w:rsidR="00790494" w:rsidSect="00C23E63">
      <w:type w:val="continuous"/>
      <w:pgSz w:w="11906" w:h="16838" w:code="9"/>
      <w:pgMar w:top="567" w:right="851" w:bottom="567" w:left="851" w:header="425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F2E4D" w14:textId="77777777" w:rsidR="001B3BE9" w:rsidRDefault="001B3BE9" w:rsidP="00734FB6">
      <w:r>
        <w:separator/>
      </w:r>
    </w:p>
  </w:endnote>
  <w:endnote w:type="continuationSeparator" w:id="0">
    <w:p w14:paraId="4D9F2E4E" w14:textId="77777777" w:rsidR="001B3BE9" w:rsidRDefault="001B3BE9" w:rsidP="0073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F2E5D" w14:textId="77777777" w:rsidR="00386B87" w:rsidRPr="00FE07B7" w:rsidRDefault="0081661E" w:rsidP="00FE07B7">
    <w:pPr>
      <w:pStyle w:val="Kopfzeile"/>
      <w:jc w:val="center"/>
      <w:rPr>
        <w:rFonts w:ascii="Arial" w:hAnsi="Arial"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E77AD" w:rsidRPr="009E77AD">
      <w:rPr>
        <w:rFonts w:ascii="Arial" w:hAnsi="Arial" w:cs="Arial"/>
        <w:noProof/>
        <w:sz w:val="16"/>
        <w:szCs w:val="16"/>
      </w:rPr>
      <w:t>FB-QM-022_v01_Studien-Dokumentation_20190711.docx</w:t>
    </w:r>
    <w:r>
      <w:rPr>
        <w:rFonts w:ascii="Arial" w:hAnsi="Arial" w:cs="Arial"/>
        <w:noProof/>
        <w:sz w:val="16"/>
        <w:szCs w:val="16"/>
      </w:rPr>
      <w:fldChar w:fldCharType="end"/>
    </w:r>
  </w:p>
  <w:tbl>
    <w:tblPr>
      <w:tblStyle w:val="HellesRaster2"/>
      <w:tblW w:w="10559" w:type="dxa"/>
      <w:jc w:val="center"/>
      <w:tblInd w:w="-353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047"/>
      <w:gridCol w:w="4077"/>
      <w:gridCol w:w="2585"/>
      <w:gridCol w:w="850"/>
    </w:tblGrid>
    <w:tr w:rsidR="00386B87" w:rsidRPr="008C06C9" w14:paraId="4D9F2E63" w14:textId="77777777" w:rsidTr="00E2215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D9F2E5E" w14:textId="77777777" w:rsidR="00386B87" w:rsidRPr="008C06C9" w:rsidRDefault="00386B87" w:rsidP="00646AB0">
          <w:pPr>
            <w:pStyle w:val="Fuzeile"/>
            <w:rPr>
              <w:rFonts w:ascii="Arial" w:hAnsi="Arial" w:cs="Arial"/>
              <w:b w:val="0"/>
              <w:sz w:val="14"/>
              <w:szCs w:val="14"/>
            </w:rPr>
          </w:pPr>
          <w:r>
            <w:rPr>
              <w:rFonts w:ascii="Arial" w:hAnsi="Arial" w:cs="Arial"/>
              <w:b w:val="0"/>
              <w:sz w:val="14"/>
              <w:szCs w:val="14"/>
            </w:rPr>
            <w:t>Erstellt durch (Autoren):</w:t>
          </w:r>
        </w:p>
      </w:tc>
      <w:tc>
        <w:tcPr>
          <w:tcW w:w="4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D9F2E5F" w14:textId="77777777" w:rsidR="00386B87" w:rsidRPr="008C06C9" w:rsidRDefault="00386B87" w:rsidP="00646AB0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4"/>
              <w:szCs w:val="14"/>
            </w:rPr>
          </w:pPr>
          <w:r>
            <w:rPr>
              <w:rFonts w:ascii="Arial" w:hAnsi="Arial" w:cs="Arial"/>
              <w:b w:val="0"/>
              <w:sz w:val="14"/>
              <w:szCs w:val="14"/>
            </w:rPr>
            <w:t>Geprüft durch:</w:t>
          </w:r>
        </w:p>
      </w:tc>
      <w:tc>
        <w:tcPr>
          <w:tcW w:w="2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D9F2E60" w14:textId="77777777" w:rsidR="00386B87" w:rsidRPr="008C06C9" w:rsidRDefault="00386B87" w:rsidP="00646AB0">
          <w:pPr>
            <w:pStyle w:val="Fuzeile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4"/>
              <w:szCs w:val="14"/>
            </w:rPr>
          </w:pPr>
          <w:r>
            <w:rPr>
              <w:rFonts w:ascii="Arial" w:hAnsi="Arial" w:cs="Arial"/>
              <w:b w:val="0"/>
              <w:sz w:val="14"/>
              <w:szCs w:val="14"/>
            </w:rPr>
            <w:t>Freigegeben durch:</w:t>
          </w:r>
        </w:p>
      </w:tc>
      <w:tc>
        <w:tcPr>
          <w:tcW w:w="85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D9F2E61" w14:textId="77777777" w:rsidR="00386B87" w:rsidRPr="007228BB" w:rsidRDefault="00386B87" w:rsidP="00646AB0">
          <w:pPr>
            <w:pStyle w:val="Fu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bCs w:val="0"/>
              <w:sz w:val="14"/>
              <w:szCs w:val="14"/>
            </w:rPr>
          </w:pPr>
          <w:r w:rsidRPr="007228BB">
            <w:rPr>
              <w:rFonts w:ascii="Arial" w:hAnsi="Arial" w:cs="Arial"/>
              <w:b w:val="0"/>
              <w:sz w:val="14"/>
              <w:szCs w:val="14"/>
            </w:rPr>
            <w:t>Seite</w:t>
          </w:r>
        </w:p>
        <w:p w14:paraId="4D9F2E62" w14:textId="77777777" w:rsidR="00386B87" w:rsidRPr="008C06C9" w:rsidRDefault="00211C29" w:rsidP="00646AB0">
          <w:pPr>
            <w:pStyle w:val="Fu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4"/>
              <w:szCs w:val="14"/>
            </w:rPr>
          </w:pPr>
          <w:r w:rsidRPr="007228BB">
            <w:rPr>
              <w:rFonts w:ascii="Arial" w:hAnsi="Arial" w:cs="Arial"/>
              <w:sz w:val="14"/>
              <w:szCs w:val="14"/>
            </w:rPr>
            <w:fldChar w:fldCharType="begin"/>
          </w:r>
          <w:r w:rsidR="00386B87" w:rsidRPr="007228BB">
            <w:rPr>
              <w:rFonts w:ascii="Arial" w:hAnsi="Arial" w:cs="Arial"/>
              <w:b w:val="0"/>
              <w:sz w:val="14"/>
              <w:szCs w:val="14"/>
            </w:rPr>
            <w:instrText xml:space="preserve"> PAGE   \* MERGEFORMAT </w:instrText>
          </w:r>
          <w:r w:rsidRPr="007228BB">
            <w:rPr>
              <w:rFonts w:ascii="Arial" w:hAnsi="Arial" w:cs="Arial"/>
              <w:sz w:val="14"/>
              <w:szCs w:val="14"/>
            </w:rPr>
            <w:fldChar w:fldCharType="separate"/>
          </w:r>
          <w:r w:rsidR="0081661E">
            <w:rPr>
              <w:rFonts w:ascii="Arial" w:hAnsi="Arial" w:cs="Arial"/>
              <w:b w:val="0"/>
              <w:noProof/>
              <w:sz w:val="14"/>
              <w:szCs w:val="14"/>
            </w:rPr>
            <w:t>1</w:t>
          </w:r>
          <w:r w:rsidRPr="007228BB">
            <w:rPr>
              <w:rFonts w:ascii="Arial" w:hAnsi="Arial" w:cs="Arial"/>
              <w:sz w:val="14"/>
              <w:szCs w:val="14"/>
            </w:rPr>
            <w:fldChar w:fldCharType="end"/>
          </w:r>
          <w:r w:rsidR="00386B87" w:rsidRPr="007228BB">
            <w:rPr>
              <w:rFonts w:ascii="Arial" w:hAnsi="Arial" w:cs="Arial"/>
              <w:b w:val="0"/>
              <w:sz w:val="14"/>
              <w:szCs w:val="14"/>
            </w:rPr>
            <w:t xml:space="preserve"> von </w:t>
          </w:r>
          <w:r w:rsidR="0081661E">
            <w:fldChar w:fldCharType="begin"/>
          </w:r>
          <w:r w:rsidR="0081661E">
            <w:instrText xml:space="preserve"> NUMPAGES   \* MERGEFORMAT </w:instrText>
          </w:r>
          <w:r w:rsidR="0081661E">
            <w:fldChar w:fldCharType="separate"/>
          </w:r>
          <w:r w:rsidR="0081661E" w:rsidRPr="0081661E">
            <w:rPr>
              <w:rFonts w:ascii="Arial" w:hAnsi="Arial" w:cs="Arial"/>
              <w:b w:val="0"/>
              <w:noProof/>
              <w:sz w:val="14"/>
              <w:szCs w:val="14"/>
            </w:rPr>
            <w:t>1</w:t>
          </w:r>
          <w:r w:rsidR="0081661E">
            <w:rPr>
              <w:rFonts w:ascii="Arial" w:hAnsi="Arial" w:cs="Arial"/>
              <w:noProof/>
              <w:sz w:val="14"/>
              <w:szCs w:val="14"/>
            </w:rPr>
            <w:fldChar w:fldCharType="end"/>
          </w:r>
        </w:p>
      </w:tc>
    </w:tr>
    <w:tr w:rsidR="00386B87" w:rsidRPr="008C06C9" w14:paraId="4D9F2E69" w14:textId="77777777" w:rsidTr="00E2215C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D9F2E64" w14:textId="77777777" w:rsidR="00386B87" w:rsidRPr="008C06C9" w:rsidRDefault="00E2215C" w:rsidP="00646AB0">
          <w:pPr>
            <w:pStyle w:val="Fuzeile"/>
            <w:rPr>
              <w:rFonts w:ascii="Arial" w:hAnsi="Arial" w:cs="Arial"/>
              <w:b w:val="0"/>
              <w:sz w:val="14"/>
              <w:szCs w:val="14"/>
            </w:rPr>
          </w:pPr>
          <w:r>
            <w:rPr>
              <w:rFonts w:ascii="Arial" w:hAnsi="Arial" w:cs="Arial"/>
              <w:b w:val="0"/>
              <w:sz w:val="14"/>
              <w:szCs w:val="14"/>
            </w:rPr>
            <w:t xml:space="preserve">Fobker, Manfred; </w:t>
          </w:r>
          <w:r w:rsidR="00386B87">
            <w:rPr>
              <w:rFonts w:ascii="Arial" w:hAnsi="Arial" w:cs="Arial"/>
              <w:b w:val="0"/>
              <w:sz w:val="14"/>
              <w:szCs w:val="14"/>
            </w:rPr>
            <w:t>Kannenberg, Frank</w:t>
          </w:r>
        </w:p>
      </w:tc>
      <w:tc>
        <w:tcPr>
          <w:tcW w:w="40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D9F2E65" w14:textId="77777777" w:rsidR="00EA0CEC" w:rsidRDefault="00EA0CEC" w:rsidP="00B703FE">
          <w:pPr>
            <w:pStyle w:val="Fuzeil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Kannenberg, Frank am 11.07.2019 (formal)</w:t>
          </w:r>
        </w:p>
        <w:p w14:paraId="4D9F2E66" w14:textId="77777777" w:rsidR="00386B87" w:rsidRPr="008C06C9" w:rsidRDefault="00E2215C" w:rsidP="00EA0CEC">
          <w:pPr>
            <w:pStyle w:val="Fuzeil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Fobker, Manfred</w:t>
          </w:r>
          <w:r w:rsidR="00386B87">
            <w:rPr>
              <w:rFonts w:ascii="Arial" w:hAnsi="Arial" w:cs="Arial"/>
              <w:sz w:val="14"/>
              <w:szCs w:val="14"/>
            </w:rPr>
            <w:t xml:space="preserve"> am </w:t>
          </w:r>
          <w:r>
            <w:rPr>
              <w:rFonts w:ascii="Arial" w:hAnsi="Arial" w:cs="Arial"/>
              <w:sz w:val="14"/>
              <w:szCs w:val="14"/>
            </w:rPr>
            <w:t>11</w:t>
          </w:r>
          <w:r w:rsidR="00386B87">
            <w:rPr>
              <w:rFonts w:ascii="Arial" w:hAnsi="Arial" w:cs="Arial"/>
              <w:sz w:val="14"/>
              <w:szCs w:val="14"/>
            </w:rPr>
            <w:t>.</w:t>
          </w:r>
          <w:r w:rsidR="00B703FE">
            <w:rPr>
              <w:rFonts w:ascii="Arial" w:hAnsi="Arial" w:cs="Arial"/>
              <w:sz w:val="14"/>
              <w:szCs w:val="14"/>
            </w:rPr>
            <w:t>07</w:t>
          </w:r>
          <w:r w:rsidR="00113203">
            <w:rPr>
              <w:rFonts w:ascii="Arial" w:hAnsi="Arial" w:cs="Arial"/>
              <w:sz w:val="14"/>
              <w:szCs w:val="14"/>
            </w:rPr>
            <w:t>.2019</w:t>
          </w:r>
          <w:r w:rsidR="00386B87">
            <w:rPr>
              <w:rFonts w:ascii="Arial" w:hAnsi="Arial" w:cs="Arial"/>
              <w:sz w:val="14"/>
              <w:szCs w:val="14"/>
            </w:rPr>
            <w:t xml:space="preserve"> (</w:t>
          </w:r>
          <w:r w:rsidR="00EA0CEC">
            <w:rPr>
              <w:rFonts w:ascii="Arial" w:hAnsi="Arial" w:cs="Arial"/>
              <w:sz w:val="14"/>
              <w:szCs w:val="14"/>
            </w:rPr>
            <w:t>inhaltlich</w:t>
          </w:r>
          <w:r w:rsidR="00386B87">
            <w:rPr>
              <w:rFonts w:ascii="Arial" w:hAnsi="Arial" w:cs="Arial"/>
              <w:sz w:val="14"/>
              <w:szCs w:val="14"/>
            </w:rPr>
            <w:t>)</w:t>
          </w:r>
        </w:p>
      </w:tc>
      <w:tc>
        <w:tcPr>
          <w:tcW w:w="2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D9F2E67" w14:textId="77777777" w:rsidR="00386B87" w:rsidRPr="008C06C9" w:rsidRDefault="00386B87" w:rsidP="00B703FE">
          <w:pPr>
            <w:pStyle w:val="Fuzeil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Kannenberg, Frank am </w:t>
          </w:r>
          <w:r w:rsidR="00E2215C">
            <w:rPr>
              <w:rFonts w:ascii="Arial" w:hAnsi="Arial" w:cs="Arial"/>
              <w:sz w:val="14"/>
              <w:szCs w:val="14"/>
            </w:rPr>
            <w:t>11</w:t>
          </w:r>
          <w:r>
            <w:rPr>
              <w:rFonts w:ascii="Arial" w:hAnsi="Arial" w:cs="Arial"/>
              <w:sz w:val="14"/>
              <w:szCs w:val="14"/>
            </w:rPr>
            <w:t>.</w:t>
          </w:r>
          <w:r w:rsidR="00B703FE">
            <w:rPr>
              <w:rFonts w:ascii="Arial" w:hAnsi="Arial" w:cs="Arial"/>
              <w:sz w:val="14"/>
              <w:szCs w:val="14"/>
            </w:rPr>
            <w:t>07</w:t>
          </w:r>
          <w:r w:rsidR="00113203">
            <w:rPr>
              <w:rFonts w:ascii="Arial" w:hAnsi="Arial" w:cs="Arial"/>
              <w:sz w:val="14"/>
              <w:szCs w:val="14"/>
            </w:rPr>
            <w:t>.2019</w:t>
          </w:r>
        </w:p>
      </w:tc>
      <w:tc>
        <w:tcPr>
          <w:tcW w:w="85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D9F2E68" w14:textId="77777777" w:rsidR="00386B87" w:rsidRPr="008C06C9" w:rsidRDefault="00386B87" w:rsidP="00646AB0">
          <w:pPr>
            <w:pStyle w:val="Fuzeile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</w:p>
      </w:tc>
    </w:tr>
    <w:tr w:rsidR="00386B87" w:rsidRPr="008C06C9" w14:paraId="4D9F2E6B" w14:textId="77777777" w:rsidTr="00082E35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203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59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D9F2E6A" w14:textId="77777777" w:rsidR="00386B87" w:rsidRPr="008C06C9" w:rsidRDefault="00386B87" w:rsidP="00954A1F">
          <w:pPr>
            <w:pStyle w:val="Fuzeile"/>
            <w:jc w:val="center"/>
            <w:rPr>
              <w:rFonts w:ascii="Arial" w:hAnsi="Arial" w:cs="Arial"/>
              <w:b w:val="0"/>
              <w:i/>
              <w:sz w:val="14"/>
              <w:szCs w:val="18"/>
            </w:rPr>
          </w:pPr>
          <w:r w:rsidRPr="007228BB">
            <w:rPr>
              <w:rFonts w:ascii="Arial" w:hAnsi="Arial" w:cs="Arial"/>
              <w:b w:val="0"/>
              <w:i/>
              <w:sz w:val="4"/>
              <w:szCs w:val="18"/>
            </w:rPr>
            <w:br/>
          </w:r>
          <w:r>
            <w:rPr>
              <w:rFonts w:ascii="Arial" w:hAnsi="Arial" w:cs="Arial"/>
              <w:b w:val="0"/>
              <w:i/>
              <w:sz w:val="14"/>
              <w:szCs w:val="18"/>
            </w:rPr>
            <w:t>Hinweis: Jede Kopie dieses Dokuments außerhalb des Dokumentenlenkungs-Systems (Nexus Curator), z.B. als Papierausdruck oder digitale Kopie,</w:t>
          </w:r>
          <w:r>
            <w:rPr>
              <w:rFonts w:ascii="Arial" w:hAnsi="Arial" w:cs="Arial"/>
              <w:b w:val="0"/>
              <w:i/>
              <w:sz w:val="14"/>
              <w:szCs w:val="18"/>
            </w:rPr>
            <w:br/>
            <w:t xml:space="preserve">ist nur gültig, bis eine neuere Version in Nexus Curator veröffentlicht wurde. Die Erzeugung dieser </w:t>
          </w:r>
          <w:r w:rsidR="00954A1F">
            <w:rPr>
              <w:rFonts w:ascii="Arial" w:hAnsi="Arial" w:cs="Arial"/>
              <w:b w:val="0"/>
              <w:i/>
              <w:sz w:val="14"/>
              <w:szCs w:val="18"/>
            </w:rPr>
            <w:t>Druckansicht</w:t>
          </w:r>
          <w:r>
            <w:rPr>
              <w:rFonts w:ascii="Arial" w:hAnsi="Arial" w:cs="Arial"/>
              <w:b w:val="0"/>
              <w:i/>
              <w:sz w:val="14"/>
              <w:szCs w:val="18"/>
            </w:rPr>
            <w:t xml:space="preserve"> erfolgte am: </w:t>
          </w:r>
          <w:r w:rsidR="00211C29">
            <w:rPr>
              <w:rFonts w:ascii="Arial" w:hAnsi="Arial" w:cs="Arial"/>
              <w:i/>
              <w:sz w:val="14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4"/>
              <w:szCs w:val="18"/>
            </w:rPr>
            <w:instrText xml:space="preserve"> PRINTDATE  \@ "dd.MM.yyyy HH:mm"  \* MERGEFORMAT </w:instrText>
          </w:r>
          <w:r w:rsidR="00211C29">
            <w:rPr>
              <w:rFonts w:ascii="Arial" w:hAnsi="Arial" w:cs="Arial"/>
              <w:i/>
              <w:sz w:val="14"/>
              <w:szCs w:val="18"/>
            </w:rPr>
            <w:fldChar w:fldCharType="separate"/>
          </w:r>
          <w:r w:rsidR="009E77AD">
            <w:rPr>
              <w:rFonts w:ascii="Arial" w:hAnsi="Arial" w:cs="Arial"/>
              <w:b w:val="0"/>
              <w:bCs w:val="0"/>
              <w:i/>
              <w:noProof/>
              <w:sz w:val="14"/>
              <w:szCs w:val="18"/>
            </w:rPr>
            <w:t>11.07.2019 15:43</w:t>
          </w:r>
          <w:r w:rsidR="00211C29">
            <w:rPr>
              <w:rFonts w:ascii="Arial" w:hAnsi="Arial" w:cs="Arial"/>
              <w:i/>
              <w:sz w:val="14"/>
              <w:szCs w:val="18"/>
            </w:rPr>
            <w:fldChar w:fldCharType="end"/>
          </w:r>
          <w:r>
            <w:rPr>
              <w:rFonts w:ascii="Arial" w:hAnsi="Arial" w:cs="Arial"/>
              <w:i/>
              <w:sz w:val="14"/>
              <w:szCs w:val="18"/>
            </w:rPr>
            <w:t>.</w:t>
          </w:r>
        </w:p>
      </w:tc>
    </w:tr>
  </w:tbl>
  <w:p w14:paraId="4D9F2E6C" w14:textId="77777777" w:rsidR="00386B87" w:rsidRPr="007228BB" w:rsidRDefault="00386B87" w:rsidP="007228BB">
    <w:pPr>
      <w:pStyle w:val="Kopfzeile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F2E4B" w14:textId="77777777" w:rsidR="001B3BE9" w:rsidRDefault="001B3BE9" w:rsidP="00734FB6">
      <w:r>
        <w:separator/>
      </w:r>
    </w:p>
  </w:footnote>
  <w:footnote w:type="continuationSeparator" w:id="0">
    <w:p w14:paraId="4D9F2E4C" w14:textId="77777777" w:rsidR="001B3BE9" w:rsidRDefault="001B3BE9" w:rsidP="0073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HellesRaster2"/>
      <w:tblW w:w="10485" w:type="dxa"/>
      <w:jc w:val="center"/>
      <w:tblInd w:w="-279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2693"/>
      <w:gridCol w:w="5024"/>
      <w:gridCol w:w="2768"/>
    </w:tblGrid>
    <w:tr w:rsidR="00386B87" w:rsidRPr="008C06C9" w14:paraId="4D9F2E53" w14:textId="77777777" w:rsidTr="003F0DA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3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 w:themeColor="text1"/>
            <w:right w:val="single" w:sz="4" w:space="0" w:color="auto"/>
          </w:tcBorders>
          <w:shd w:val="clear" w:color="auto" w:fill="auto"/>
          <w:vAlign w:val="center"/>
        </w:tcPr>
        <w:p w14:paraId="4D9F2E4F" w14:textId="77777777" w:rsidR="00386B87" w:rsidRPr="004E4591" w:rsidRDefault="00386B87" w:rsidP="00C91FF5">
          <w:pPr>
            <w:pStyle w:val="Fuzeile"/>
            <w:jc w:val="center"/>
            <w:rPr>
              <w:rFonts w:ascii="Arial" w:hAnsi="Arial" w:cs="Arial"/>
              <w:b w:val="0"/>
              <w:sz w:val="16"/>
              <w:szCs w:val="14"/>
            </w:rPr>
          </w:pPr>
          <w:r w:rsidRPr="004E4591">
            <w:rPr>
              <w:rFonts w:ascii="Arial" w:hAnsi="Arial" w:cs="Arial"/>
              <w:b w:val="0"/>
              <w:sz w:val="16"/>
              <w:szCs w:val="14"/>
            </w:rPr>
            <w:t>UKM</w:t>
          </w:r>
          <w:r w:rsidRPr="004E4591">
            <w:rPr>
              <w:rFonts w:ascii="Arial" w:hAnsi="Arial" w:cs="Arial"/>
              <w:b w:val="0"/>
              <w:sz w:val="16"/>
              <w:szCs w:val="14"/>
            </w:rPr>
            <w:br/>
          </w:r>
          <w:r>
            <w:rPr>
              <w:rFonts w:ascii="Arial" w:hAnsi="Arial" w:cs="Arial"/>
              <w:b w:val="0"/>
              <w:sz w:val="16"/>
              <w:szCs w:val="14"/>
            </w:rPr>
            <w:t>Zentrale Einrichtung</w:t>
          </w:r>
          <w:r w:rsidRPr="004E4591">
            <w:rPr>
              <w:rFonts w:ascii="Arial" w:hAnsi="Arial" w:cs="Arial"/>
              <w:b w:val="0"/>
              <w:sz w:val="16"/>
              <w:szCs w:val="14"/>
            </w:rPr>
            <w:br/>
          </w:r>
          <w:r w:rsidRPr="009448B6">
            <w:rPr>
              <w:rFonts w:ascii="Arial" w:hAnsi="Arial" w:cs="Arial"/>
              <w:b w:val="0"/>
              <w:sz w:val="16"/>
              <w:szCs w:val="14"/>
            </w:rPr>
            <w:t>UKM Labor</w:t>
          </w:r>
        </w:p>
      </w:tc>
      <w:tc>
        <w:tcPr>
          <w:tcW w:w="502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9F2E50" w14:textId="77777777" w:rsidR="00386B87" w:rsidRDefault="00386B87" w:rsidP="00D6143D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4"/>
            </w:rPr>
          </w:pPr>
          <w:r>
            <w:rPr>
              <w:rFonts w:ascii="Arial" w:hAnsi="Arial" w:cs="Arial"/>
              <w:sz w:val="16"/>
              <w:szCs w:val="14"/>
            </w:rPr>
            <w:t>Formblatt</w:t>
          </w:r>
        </w:p>
        <w:p w14:paraId="4D9F2E51" w14:textId="77777777" w:rsidR="00386B87" w:rsidRPr="00FF2BD3" w:rsidRDefault="00E2215C" w:rsidP="00E2215C">
          <w:pPr>
            <w:pStyle w:val="Fuzeile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sz w:val="16"/>
              <w:szCs w:val="14"/>
            </w:rPr>
          </w:pPr>
          <w:r>
            <w:rPr>
              <w:rFonts w:ascii="Arial" w:hAnsi="Arial" w:cs="Arial"/>
              <w:sz w:val="16"/>
              <w:szCs w:val="14"/>
            </w:rPr>
            <w:t>FB-QM-020</w:t>
          </w:r>
          <w:r w:rsidR="00386B87">
            <w:rPr>
              <w:rFonts w:ascii="Arial" w:hAnsi="Arial" w:cs="Arial"/>
              <w:sz w:val="16"/>
              <w:szCs w:val="14"/>
            </w:rPr>
            <w:t xml:space="preserve"> (</w:t>
          </w:r>
          <w:r>
            <w:rPr>
              <w:rFonts w:ascii="Arial" w:hAnsi="Arial" w:cs="Arial"/>
              <w:sz w:val="16"/>
              <w:szCs w:val="14"/>
            </w:rPr>
            <w:t>Studien</w:t>
          </w:r>
          <w:r w:rsidR="00522235">
            <w:rPr>
              <w:rFonts w:ascii="Arial" w:hAnsi="Arial" w:cs="Arial"/>
              <w:sz w:val="16"/>
              <w:szCs w:val="14"/>
            </w:rPr>
            <w:t>-Dokumentation</w:t>
          </w:r>
          <w:r w:rsidR="00386B87">
            <w:rPr>
              <w:rFonts w:ascii="Arial" w:hAnsi="Arial" w:cs="Arial"/>
              <w:sz w:val="16"/>
              <w:szCs w:val="14"/>
            </w:rPr>
            <w:t>)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9F2E52" w14:textId="77777777" w:rsidR="00386B87" w:rsidRPr="008C06C9" w:rsidRDefault="009604C4" w:rsidP="00231A93">
          <w:pPr>
            <w:pStyle w:val="Fuzeile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 w:val="0"/>
              <w:sz w:val="14"/>
              <w:szCs w:val="14"/>
            </w:rPr>
          </w:pPr>
          <w:r>
            <w:rPr>
              <w:rFonts w:ascii="Arial" w:hAnsi="Arial" w:cs="Arial"/>
              <w:b w:val="0"/>
              <w:sz w:val="14"/>
              <w:szCs w:val="14"/>
            </w:rPr>
            <w:t xml:space="preserve">Version </w:t>
          </w:r>
          <w:r w:rsidR="00E2215C">
            <w:rPr>
              <w:rFonts w:ascii="Arial" w:hAnsi="Arial" w:cs="Arial"/>
              <w:b w:val="0"/>
              <w:sz w:val="14"/>
              <w:szCs w:val="14"/>
            </w:rPr>
            <w:t>1</w:t>
          </w:r>
          <w:r w:rsidR="00386B87">
            <w:rPr>
              <w:rFonts w:ascii="Arial" w:hAnsi="Arial" w:cs="Arial"/>
              <w:b w:val="0"/>
              <w:sz w:val="14"/>
              <w:szCs w:val="14"/>
            </w:rPr>
            <w:t xml:space="preserve"> / Dok.-Nr. </w:t>
          </w:r>
          <w:r w:rsidR="00231A93">
            <w:rPr>
              <w:rFonts w:ascii="Arial" w:hAnsi="Arial" w:cs="Arial"/>
              <w:b w:val="0"/>
              <w:sz w:val="14"/>
              <w:szCs w:val="14"/>
            </w:rPr>
            <w:t>45132</w:t>
          </w:r>
        </w:p>
      </w:tc>
    </w:tr>
    <w:tr w:rsidR="00386B87" w:rsidRPr="008C06C9" w14:paraId="4D9F2E57" w14:textId="77777777" w:rsidTr="003F0DA1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D9F2E54" w14:textId="77777777" w:rsidR="00386B87" w:rsidRPr="008C06C9" w:rsidRDefault="00386B87" w:rsidP="00646AB0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02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4D9F2E55" w14:textId="77777777" w:rsidR="00386B87" w:rsidRPr="008C06C9" w:rsidRDefault="00386B87" w:rsidP="00646AB0">
          <w:pPr>
            <w:pStyle w:val="Fuzeil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9F2E56" w14:textId="77777777" w:rsidR="00386B87" w:rsidRPr="008C06C9" w:rsidRDefault="00386B87" w:rsidP="00B703FE">
          <w:pPr>
            <w:pStyle w:val="Fuzeile"/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Stand: </w:t>
          </w:r>
          <w:r w:rsidR="00E2215C">
            <w:rPr>
              <w:rFonts w:ascii="Arial" w:hAnsi="Arial" w:cs="Arial"/>
              <w:sz w:val="14"/>
              <w:szCs w:val="14"/>
            </w:rPr>
            <w:t>11</w:t>
          </w:r>
          <w:r w:rsidR="00B703FE">
            <w:rPr>
              <w:rFonts w:ascii="Arial" w:hAnsi="Arial" w:cs="Arial"/>
              <w:sz w:val="14"/>
              <w:szCs w:val="14"/>
            </w:rPr>
            <w:t>.07</w:t>
          </w:r>
          <w:r w:rsidR="00954A1F">
            <w:rPr>
              <w:rFonts w:ascii="Arial" w:hAnsi="Arial" w:cs="Arial"/>
              <w:sz w:val="14"/>
              <w:szCs w:val="14"/>
            </w:rPr>
            <w:t>.2019</w:t>
          </w:r>
          <w:r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  <w:tr w:rsidR="00386B87" w:rsidRPr="008C06C9" w14:paraId="4D9F2E5B" w14:textId="77777777" w:rsidTr="003F0DA1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20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6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D9F2E58" w14:textId="77777777" w:rsidR="00386B87" w:rsidRPr="008C06C9" w:rsidRDefault="00386B87" w:rsidP="00646AB0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02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4D9F2E59" w14:textId="77777777" w:rsidR="00386B87" w:rsidRPr="008C06C9" w:rsidRDefault="00386B87" w:rsidP="00646AB0">
          <w:pPr>
            <w:pStyle w:val="Fuzeile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9F2E5A" w14:textId="77777777" w:rsidR="00386B87" w:rsidRPr="008C06C9" w:rsidRDefault="00386B87" w:rsidP="00B703FE">
          <w:pPr>
            <w:pStyle w:val="Fuzeile"/>
            <w:jc w:val="right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Nächste Revision:</w:t>
          </w:r>
          <w:r w:rsidR="00954A1F">
            <w:rPr>
              <w:rFonts w:ascii="Arial" w:hAnsi="Arial" w:cs="Arial"/>
              <w:sz w:val="14"/>
              <w:szCs w:val="14"/>
            </w:rPr>
            <w:t xml:space="preserve"> </w:t>
          </w:r>
          <w:r w:rsidR="00B703FE">
            <w:rPr>
              <w:rFonts w:ascii="Arial" w:hAnsi="Arial" w:cs="Arial"/>
              <w:sz w:val="14"/>
              <w:szCs w:val="14"/>
            </w:rPr>
            <w:t>keine Angabe</w:t>
          </w:r>
        </w:p>
      </w:tc>
    </w:tr>
  </w:tbl>
  <w:p w14:paraId="4D9F2E5C" w14:textId="77777777" w:rsidR="00386B87" w:rsidRPr="00082E35" w:rsidRDefault="00386B87" w:rsidP="009C2C10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documentProtection w:edit="forms" w:enforcement="1" w:cryptProviderType="rsaFull" w:cryptAlgorithmClass="hash" w:cryptAlgorithmType="typeAny" w:cryptAlgorithmSid="4" w:cryptSpinCount="100000" w:hash="HxNn7ecspFZKSiD9cfvHtiBdMVM=" w:salt="MQwYQksLwWGlMzelc7eJTg==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4"/>
    <w:rsid w:val="00004AB2"/>
    <w:rsid w:val="00021591"/>
    <w:rsid w:val="00023EF5"/>
    <w:rsid w:val="00031204"/>
    <w:rsid w:val="00034279"/>
    <w:rsid w:val="000415D0"/>
    <w:rsid w:val="000441F6"/>
    <w:rsid w:val="00044E2F"/>
    <w:rsid w:val="000451CE"/>
    <w:rsid w:val="00056FB1"/>
    <w:rsid w:val="00060570"/>
    <w:rsid w:val="00082E35"/>
    <w:rsid w:val="00097F78"/>
    <w:rsid w:val="000A0EEC"/>
    <w:rsid w:val="000B0455"/>
    <w:rsid w:val="000B7B6E"/>
    <w:rsid w:val="000C6295"/>
    <w:rsid w:val="000D5B85"/>
    <w:rsid w:val="000E21B3"/>
    <w:rsid w:val="00101949"/>
    <w:rsid w:val="001022E3"/>
    <w:rsid w:val="00113203"/>
    <w:rsid w:val="00114B05"/>
    <w:rsid w:val="0011788C"/>
    <w:rsid w:val="00121A7B"/>
    <w:rsid w:val="001256B7"/>
    <w:rsid w:val="00131243"/>
    <w:rsid w:val="00133F7F"/>
    <w:rsid w:val="00134CA4"/>
    <w:rsid w:val="001404BA"/>
    <w:rsid w:val="00140DE8"/>
    <w:rsid w:val="00144743"/>
    <w:rsid w:val="00145313"/>
    <w:rsid w:val="001539B0"/>
    <w:rsid w:val="00170DFD"/>
    <w:rsid w:val="00177AED"/>
    <w:rsid w:val="001804B7"/>
    <w:rsid w:val="00190747"/>
    <w:rsid w:val="001B3BE9"/>
    <w:rsid w:val="001B6284"/>
    <w:rsid w:val="001C035F"/>
    <w:rsid w:val="001C6048"/>
    <w:rsid w:val="001C7CB7"/>
    <w:rsid w:val="001D4CF1"/>
    <w:rsid w:val="002022A2"/>
    <w:rsid w:val="00205061"/>
    <w:rsid w:val="00211C29"/>
    <w:rsid w:val="002125D3"/>
    <w:rsid w:val="00216AD8"/>
    <w:rsid w:val="00222AA0"/>
    <w:rsid w:val="00231A93"/>
    <w:rsid w:val="00234FE8"/>
    <w:rsid w:val="00235F56"/>
    <w:rsid w:val="00237E80"/>
    <w:rsid w:val="00252475"/>
    <w:rsid w:val="00260C8D"/>
    <w:rsid w:val="00263155"/>
    <w:rsid w:val="00267615"/>
    <w:rsid w:val="00292518"/>
    <w:rsid w:val="002B77DD"/>
    <w:rsid w:val="002C461E"/>
    <w:rsid w:val="002D19A8"/>
    <w:rsid w:val="002D27A0"/>
    <w:rsid w:val="002E045D"/>
    <w:rsid w:val="002F1CEB"/>
    <w:rsid w:val="002F673E"/>
    <w:rsid w:val="0030050A"/>
    <w:rsid w:val="00300ED0"/>
    <w:rsid w:val="00303D40"/>
    <w:rsid w:val="0032423F"/>
    <w:rsid w:val="00326278"/>
    <w:rsid w:val="00335E87"/>
    <w:rsid w:val="00345E30"/>
    <w:rsid w:val="00345FAB"/>
    <w:rsid w:val="003500F5"/>
    <w:rsid w:val="00350BAA"/>
    <w:rsid w:val="00355BF4"/>
    <w:rsid w:val="00367A9C"/>
    <w:rsid w:val="003705EC"/>
    <w:rsid w:val="00376670"/>
    <w:rsid w:val="00376B11"/>
    <w:rsid w:val="00386B87"/>
    <w:rsid w:val="0039506C"/>
    <w:rsid w:val="00397373"/>
    <w:rsid w:val="003C0085"/>
    <w:rsid w:val="003C4483"/>
    <w:rsid w:val="003D6906"/>
    <w:rsid w:val="003E2408"/>
    <w:rsid w:val="003F0112"/>
    <w:rsid w:val="003F0DA1"/>
    <w:rsid w:val="00402D93"/>
    <w:rsid w:val="00410362"/>
    <w:rsid w:val="00412653"/>
    <w:rsid w:val="00423B8E"/>
    <w:rsid w:val="00424CBF"/>
    <w:rsid w:val="00431C8D"/>
    <w:rsid w:val="0043284C"/>
    <w:rsid w:val="00441A8C"/>
    <w:rsid w:val="004513A9"/>
    <w:rsid w:val="00454486"/>
    <w:rsid w:val="004656DF"/>
    <w:rsid w:val="00472D1C"/>
    <w:rsid w:val="00483D73"/>
    <w:rsid w:val="004919E8"/>
    <w:rsid w:val="00493807"/>
    <w:rsid w:val="004A331A"/>
    <w:rsid w:val="004A5102"/>
    <w:rsid w:val="004B0C6A"/>
    <w:rsid w:val="004B41F8"/>
    <w:rsid w:val="004B6165"/>
    <w:rsid w:val="004C4E36"/>
    <w:rsid w:val="004C6395"/>
    <w:rsid w:val="004D2FDB"/>
    <w:rsid w:val="004D4F93"/>
    <w:rsid w:val="004D57B2"/>
    <w:rsid w:val="004E4E55"/>
    <w:rsid w:val="004E6E5D"/>
    <w:rsid w:val="004F074D"/>
    <w:rsid w:val="004F5620"/>
    <w:rsid w:val="005135C9"/>
    <w:rsid w:val="00514327"/>
    <w:rsid w:val="005163A7"/>
    <w:rsid w:val="00522235"/>
    <w:rsid w:val="0052638B"/>
    <w:rsid w:val="00542122"/>
    <w:rsid w:val="00545FC4"/>
    <w:rsid w:val="00556B1A"/>
    <w:rsid w:val="00562DC6"/>
    <w:rsid w:val="005735D2"/>
    <w:rsid w:val="00584482"/>
    <w:rsid w:val="0059282F"/>
    <w:rsid w:val="005973C2"/>
    <w:rsid w:val="005A12C0"/>
    <w:rsid w:val="005A58B8"/>
    <w:rsid w:val="005B1E87"/>
    <w:rsid w:val="005B4296"/>
    <w:rsid w:val="005B4DB4"/>
    <w:rsid w:val="005C7B79"/>
    <w:rsid w:val="005D597F"/>
    <w:rsid w:val="005E2020"/>
    <w:rsid w:val="005E3787"/>
    <w:rsid w:val="005E6B7A"/>
    <w:rsid w:val="00602F48"/>
    <w:rsid w:val="006045AE"/>
    <w:rsid w:val="0062180D"/>
    <w:rsid w:val="00625D5A"/>
    <w:rsid w:val="00633001"/>
    <w:rsid w:val="00636D61"/>
    <w:rsid w:val="00644C99"/>
    <w:rsid w:val="0064675F"/>
    <w:rsid w:val="00646AB0"/>
    <w:rsid w:val="00677200"/>
    <w:rsid w:val="006773AC"/>
    <w:rsid w:val="00682FC2"/>
    <w:rsid w:val="006863B9"/>
    <w:rsid w:val="00687E60"/>
    <w:rsid w:val="0069264A"/>
    <w:rsid w:val="00693F9C"/>
    <w:rsid w:val="006A5C83"/>
    <w:rsid w:val="006A6BD9"/>
    <w:rsid w:val="006B15E3"/>
    <w:rsid w:val="006B65F3"/>
    <w:rsid w:val="006C4DD4"/>
    <w:rsid w:val="006D6CF2"/>
    <w:rsid w:val="006D7374"/>
    <w:rsid w:val="006F551D"/>
    <w:rsid w:val="00711E06"/>
    <w:rsid w:val="007228BB"/>
    <w:rsid w:val="00726A60"/>
    <w:rsid w:val="00734FB6"/>
    <w:rsid w:val="00735746"/>
    <w:rsid w:val="00746601"/>
    <w:rsid w:val="00746E5A"/>
    <w:rsid w:val="0075034B"/>
    <w:rsid w:val="0075690E"/>
    <w:rsid w:val="0077165D"/>
    <w:rsid w:val="007872D1"/>
    <w:rsid w:val="00790494"/>
    <w:rsid w:val="007973BB"/>
    <w:rsid w:val="007B3E48"/>
    <w:rsid w:val="007B4913"/>
    <w:rsid w:val="007C6FCB"/>
    <w:rsid w:val="007D2731"/>
    <w:rsid w:val="007D3E0A"/>
    <w:rsid w:val="007E2AEA"/>
    <w:rsid w:val="007F24D7"/>
    <w:rsid w:val="00811F11"/>
    <w:rsid w:val="0081661E"/>
    <w:rsid w:val="00816985"/>
    <w:rsid w:val="0082729F"/>
    <w:rsid w:val="00831F84"/>
    <w:rsid w:val="00852B44"/>
    <w:rsid w:val="008655A0"/>
    <w:rsid w:val="00876BD9"/>
    <w:rsid w:val="0088515E"/>
    <w:rsid w:val="00885C93"/>
    <w:rsid w:val="008A5ACE"/>
    <w:rsid w:val="008B1BB9"/>
    <w:rsid w:val="008B25EB"/>
    <w:rsid w:val="008B6206"/>
    <w:rsid w:val="008C06C9"/>
    <w:rsid w:val="008C7BE2"/>
    <w:rsid w:val="008D2E97"/>
    <w:rsid w:val="008D7C73"/>
    <w:rsid w:val="008E54A8"/>
    <w:rsid w:val="008F00C3"/>
    <w:rsid w:val="008F7EC0"/>
    <w:rsid w:val="00916EBF"/>
    <w:rsid w:val="009227AD"/>
    <w:rsid w:val="0093490E"/>
    <w:rsid w:val="00934A2C"/>
    <w:rsid w:val="009403AB"/>
    <w:rsid w:val="009448B6"/>
    <w:rsid w:val="00954A1F"/>
    <w:rsid w:val="00957403"/>
    <w:rsid w:val="00957F2E"/>
    <w:rsid w:val="00957FAE"/>
    <w:rsid w:val="009604C4"/>
    <w:rsid w:val="00973BCC"/>
    <w:rsid w:val="0097410D"/>
    <w:rsid w:val="009811F1"/>
    <w:rsid w:val="00985EC4"/>
    <w:rsid w:val="00987147"/>
    <w:rsid w:val="009927A2"/>
    <w:rsid w:val="009968A2"/>
    <w:rsid w:val="009A4646"/>
    <w:rsid w:val="009C16B5"/>
    <w:rsid w:val="009C2C10"/>
    <w:rsid w:val="009E5024"/>
    <w:rsid w:val="009E77AD"/>
    <w:rsid w:val="00A01873"/>
    <w:rsid w:val="00A10BF8"/>
    <w:rsid w:val="00A16B4B"/>
    <w:rsid w:val="00A230E2"/>
    <w:rsid w:val="00A25365"/>
    <w:rsid w:val="00A31BFA"/>
    <w:rsid w:val="00A37ED5"/>
    <w:rsid w:val="00A431FB"/>
    <w:rsid w:val="00A438F8"/>
    <w:rsid w:val="00A46CE4"/>
    <w:rsid w:val="00A7089E"/>
    <w:rsid w:val="00A710DE"/>
    <w:rsid w:val="00A7775E"/>
    <w:rsid w:val="00A81F13"/>
    <w:rsid w:val="00A8411E"/>
    <w:rsid w:val="00A856D6"/>
    <w:rsid w:val="00A9345D"/>
    <w:rsid w:val="00AA2395"/>
    <w:rsid w:val="00AA3656"/>
    <w:rsid w:val="00AB7FF5"/>
    <w:rsid w:val="00AE1375"/>
    <w:rsid w:val="00AE64D1"/>
    <w:rsid w:val="00AF5A11"/>
    <w:rsid w:val="00B13207"/>
    <w:rsid w:val="00B1328C"/>
    <w:rsid w:val="00B13CE2"/>
    <w:rsid w:val="00B217F9"/>
    <w:rsid w:val="00B218CD"/>
    <w:rsid w:val="00B26ECC"/>
    <w:rsid w:val="00B31CF1"/>
    <w:rsid w:val="00B40019"/>
    <w:rsid w:val="00B4483F"/>
    <w:rsid w:val="00B473AF"/>
    <w:rsid w:val="00B514C5"/>
    <w:rsid w:val="00B54288"/>
    <w:rsid w:val="00B637E9"/>
    <w:rsid w:val="00B67F45"/>
    <w:rsid w:val="00B70062"/>
    <w:rsid w:val="00B703FE"/>
    <w:rsid w:val="00B70FAE"/>
    <w:rsid w:val="00B73A35"/>
    <w:rsid w:val="00B74AC9"/>
    <w:rsid w:val="00B77FCC"/>
    <w:rsid w:val="00BA2F5B"/>
    <w:rsid w:val="00BA60E2"/>
    <w:rsid w:val="00BB1714"/>
    <w:rsid w:val="00BB755E"/>
    <w:rsid w:val="00BD3C7A"/>
    <w:rsid w:val="00BE1453"/>
    <w:rsid w:val="00BE2691"/>
    <w:rsid w:val="00BE2A8D"/>
    <w:rsid w:val="00BE2AC3"/>
    <w:rsid w:val="00BE3BED"/>
    <w:rsid w:val="00BF2E03"/>
    <w:rsid w:val="00BF4E8F"/>
    <w:rsid w:val="00BF5279"/>
    <w:rsid w:val="00BF7A07"/>
    <w:rsid w:val="00C13CAE"/>
    <w:rsid w:val="00C16E9D"/>
    <w:rsid w:val="00C23E63"/>
    <w:rsid w:val="00C25167"/>
    <w:rsid w:val="00C42104"/>
    <w:rsid w:val="00C454CB"/>
    <w:rsid w:val="00C7259D"/>
    <w:rsid w:val="00C76200"/>
    <w:rsid w:val="00C80B3C"/>
    <w:rsid w:val="00C91FF5"/>
    <w:rsid w:val="00C93F79"/>
    <w:rsid w:val="00CA2E79"/>
    <w:rsid w:val="00CB395D"/>
    <w:rsid w:val="00CB566B"/>
    <w:rsid w:val="00CC1742"/>
    <w:rsid w:val="00CD1F1A"/>
    <w:rsid w:val="00CD2635"/>
    <w:rsid w:val="00D01026"/>
    <w:rsid w:val="00D04611"/>
    <w:rsid w:val="00D06EED"/>
    <w:rsid w:val="00D25D7A"/>
    <w:rsid w:val="00D43077"/>
    <w:rsid w:val="00D6143D"/>
    <w:rsid w:val="00D62072"/>
    <w:rsid w:val="00D63BD7"/>
    <w:rsid w:val="00D66B27"/>
    <w:rsid w:val="00D66E5E"/>
    <w:rsid w:val="00D72FAC"/>
    <w:rsid w:val="00D7324A"/>
    <w:rsid w:val="00DA2C19"/>
    <w:rsid w:val="00DA3AE6"/>
    <w:rsid w:val="00DB37BB"/>
    <w:rsid w:val="00DC21EB"/>
    <w:rsid w:val="00DD1C8F"/>
    <w:rsid w:val="00DD2E90"/>
    <w:rsid w:val="00DE2D40"/>
    <w:rsid w:val="00E02A1B"/>
    <w:rsid w:val="00E20EA0"/>
    <w:rsid w:val="00E2215C"/>
    <w:rsid w:val="00E234A8"/>
    <w:rsid w:val="00E23F73"/>
    <w:rsid w:val="00E26981"/>
    <w:rsid w:val="00E26BB7"/>
    <w:rsid w:val="00E33008"/>
    <w:rsid w:val="00E33C47"/>
    <w:rsid w:val="00E34B3D"/>
    <w:rsid w:val="00E42D8E"/>
    <w:rsid w:val="00E71D65"/>
    <w:rsid w:val="00E737F0"/>
    <w:rsid w:val="00E77ADF"/>
    <w:rsid w:val="00E81F64"/>
    <w:rsid w:val="00E8483A"/>
    <w:rsid w:val="00E8658C"/>
    <w:rsid w:val="00E87830"/>
    <w:rsid w:val="00E91D67"/>
    <w:rsid w:val="00EA0CEC"/>
    <w:rsid w:val="00EA35A1"/>
    <w:rsid w:val="00EA41F9"/>
    <w:rsid w:val="00EB2CD4"/>
    <w:rsid w:val="00EC5948"/>
    <w:rsid w:val="00EC7813"/>
    <w:rsid w:val="00EE1AC5"/>
    <w:rsid w:val="00EE4551"/>
    <w:rsid w:val="00EE46AF"/>
    <w:rsid w:val="00EE5070"/>
    <w:rsid w:val="00EF0BB5"/>
    <w:rsid w:val="00EF194F"/>
    <w:rsid w:val="00F06E48"/>
    <w:rsid w:val="00F134C7"/>
    <w:rsid w:val="00F5118C"/>
    <w:rsid w:val="00F6100A"/>
    <w:rsid w:val="00F72399"/>
    <w:rsid w:val="00F730D1"/>
    <w:rsid w:val="00F75141"/>
    <w:rsid w:val="00F75E91"/>
    <w:rsid w:val="00F82135"/>
    <w:rsid w:val="00F940D3"/>
    <w:rsid w:val="00FA1AE3"/>
    <w:rsid w:val="00FA53E1"/>
    <w:rsid w:val="00FA7298"/>
    <w:rsid w:val="00FC6C0A"/>
    <w:rsid w:val="00FD7E1A"/>
    <w:rsid w:val="00FE07B7"/>
    <w:rsid w:val="00FE61B8"/>
    <w:rsid w:val="00FE6490"/>
    <w:rsid w:val="00FE7A9E"/>
    <w:rsid w:val="00FF2BD3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9F2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F1A"/>
    <w:pPr>
      <w:spacing w:after="0" w:line="240" w:lineRule="auto"/>
    </w:pPr>
    <w:rPr>
      <w:rFonts w:ascii="Arial" w:eastAsia="Times New Roman" w:hAnsi="Arial" w:cs="Times New Roman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5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5E"/>
    <w:pPr>
      <w:keepNext/>
      <w:keepLines/>
      <w:spacing w:before="40" w:after="10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F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34FB6"/>
  </w:style>
  <w:style w:type="paragraph" w:styleId="Fuzeile">
    <w:name w:val="footer"/>
    <w:basedOn w:val="Standard"/>
    <w:link w:val="FuzeileZchn"/>
    <w:uiPriority w:val="99"/>
    <w:unhideWhenUsed/>
    <w:rsid w:val="00734F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34FB6"/>
  </w:style>
  <w:style w:type="table" w:styleId="Tabellenraster">
    <w:name w:val="Table Grid"/>
    <w:basedOn w:val="NormaleTabelle"/>
    <w:uiPriority w:val="59"/>
    <w:rsid w:val="007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11">
    <w:name w:val="Mittleres Raster 11"/>
    <w:basedOn w:val="NormaleTabelle"/>
    <w:uiPriority w:val="67"/>
    <w:rsid w:val="00734F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-Akzent5">
    <w:name w:val="Medium Grid 2 Accent 5"/>
    <w:basedOn w:val="NormaleTabelle"/>
    <w:uiPriority w:val="68"/>
    <w:rsid w:val="0073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-Akzent5">
    <w:name w:val="Medium Grid 1 Accent 5"/>
    <w:basedOn w:val="NormaleTabelle"/>
    <w:uiPriority w:val="67"/>
    <w:rsid w:val="00734F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chattierung1-Akzent5">
    <w:name w:val="Medium Shading 1 Accent 5"/>
    <w:basedOn w:val="NormaleTabelle"/>
    <w:uiPriority w:val="63"/>
    <w:rsid w:val="00734F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453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453"/>
    <w:rPr>
      <w:rFonts w:ascii="Tahoma" w:hAnsi="Tahoma" w:cs="Tahoma"/>
      <w:sz w:val="16"/>
      <w:szCs w:val="16"/>
    </w:rPr>
  </w:style>
  <w:style w:type="table" w:customStyle="1" w:styleId="MittlereListe21">
    <w:name w:val="Mittlere Liste 21"/>
    <w:basedOn w:val="NormaleTabelle"/>
    <w:uiPriority w:val="66"/>
    <w:rsid w:val="005844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5844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8515E"/>
    <w:rPr>
      <w:rFonts w:ascii="Arial" w:eastAsiaTheme="majorEastAsia" w:hAnsi="Arial" w:cstheme="majorBidi"/>
      <w:b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5E"/>
    <w:rPr>
      <w:rFonts w:ascii="Arial" w:eastAsiaTheme="majorEastAsia" w:hAnsi="Arial" w:cstheme="majorBidi"/>
      <w:b/>
      <w:sz w:val="26"/>
      <w:szCs w:val="26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8515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515E"/>
    <w:rPr>
      <w:rFonts w:ascii="Arial" w:eastAsiaTheme="majorEastAsia" w:hAnsi="Arial" w:cstheme="majorBidi"/>
      <w:spacing w:val="-10"/>
      <w:kern w:val="28"/>
      <w:sz w:val="56"/>
      <w:szCs w:val="56"/>
      <w:lang w:val="de-AT" w:eastAsia="de-DE"/>
    </w:rPr>
  </w:style>
  <w:style w:type="paragraph" w:customStyle="1" w:styleId="Tabellentext">
    <w:name w:val="Tabellentext"/>
    <w:basedOn w:val="Standard"/>
    <w:rsid w:val="00F940D3"/>
    <w:pPr>
      <w:spacing w:before="80" w:after="80" w:line="300" w:lineRule="exact"/>
    </w:pPr>
    <w:rPr>
      <w:sz w:val="20"/>
      <w:szCs w:val="20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F194F"/>
    <w:rPr>
      <w:color w:val="808080"/>
    </w:rPr>
  </w:style>
  <w:style w:type="table" w:customStyle="1" w:styleId="HellesRaster2">
    <w:name w:val="Helles Raster2"/>
    <w:basedOn w:val="NormaleTabelle"/>
    <w:uiPriority w:val="62"/>
    <w:rsid w:val="009C2C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D61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astenFett">
    <w:name w:val="Kasten (Fett)"/>
    <w:basedOn w:val="Standard"/>
    <w:rsid w:val="00E71D65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426"/>
      </w:tabs>
      <w:spacing w:before="120"/>
      <w:ind w:left="57" w:right="227"/>
    </w:pPr>
    <w:rPr>
      <w:sz w:val="16"/>
      <w:szCs w:val="20"/>
      <w:lang w:val="de-DE"/>
    </w:rPr>
  </w:style>
  <w:style w:type="paragraph" w:styleId="Textkrper">
    <w:name w:val="Body Text"/>
    <w:basedOn w:val="Standard"/>
    <w:link w:val="TextkrperZchn"/>
    <w:rsid w:val="00B4483F"/>
    <w:pPr>
      <w:widowControl w:val="0"/>
      <w:suppressAutoHyphens/>
      <w:spacing w:after="120"/>
    </w:pPr>
    <w:rPr>
      <w:rFonts w:ascii="Times New Roman" w:hAnsi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B4483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abellenInhalt">
    <w:name w:val="Tabellen Inhalt"/>
    <w:basedOn w:val="Textkrper"/>
    <w:rsid w:val="00B4483F"/>
  </w:style>
  <w:style w:type="character" w:styleId="Hyperlink">
    <w:name w:val="Hyperlink"/>
    <w:basedOn w:val="Absatz-Standardschriftart"/>
    <w:rsid w:val="00AA2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1F1A"/>
    <w:pPr>
      <w:spacing w:after="0" w:line="240" w:lineRule="auto"/>
    </w:pPr>
    <w:rPr>
      <w:rFonts w:ascii="Arial" w:eastAsia="Times New Roman" w:hAnsi="Arial" w:cs="Times New Roman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515E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8515E"/>
    <w:pPr>
      <w:keepNext/>
      <w:keepLines/>
      <w:spacing w:before="40" w:after="10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4F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34FB6"/>
  </w:style>
  <w:style w:type="paragraph" w:styleId="Fuzeile">
    <w:name w:val="footer"/>
    <w:basedOn w:val="Standard"/>
    <w:link w:val="FuzeileZchn"/>
    <w:uiPriority w:val="99"/>
    <w:unhideWhenUsed/>
    <w:rsid w:val="00734F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34FB6"/>
  </w:style>
  <w:style w:type="table" w:styleId="Tabellenraster">
    <w:name w:val="Table Grid"/>
    <w:basedOn w:val="NormaleTabelle"/>
    <w:uiPriority w:val="59"/>
    <w:rsid w:val="0073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Raster11">
    <w:name w:val="Mittleres Raster 11"/>
    <w:basedOn w:val="NormaleTabelle"/>
    <w:uiPriority w:val="67"/>
    <w:rsid w:val="00734F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2-Akzent5">
    <w:name w:val="Medium Grid 2 Accent 5"/>
    <w:basedOn w:val="NormaleTabelle"/>
    <w:uiPriority w:val="68"/>
    <w:rsid w:val="00734FB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-Akzent5">
    <w:name w:val="Medium Grid 1 Accent 5"/>
    <w:basedOn w:val="NormaleTabelle"/>
    <w:uiPriority w:val="67"/>
    <w:rsid w:val="00734F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chattierung1-Akzent5">
    <w:name w:val="Medium Shading 1 Accent 5"/>
    <w:basedOn w:val="NormaleTabelle"/>
    <w:uiPriority w:val="63"/>
    <w:rsid w:val="00734FB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453"/>
    <w:rPr>
      <w:rFonts w:ascii="Tahoma" w:eastAsiaTheme="minorHAnsi" w:hAnsi="Tahoma" w:cs="Tahoma"/>
      <w:sz w:val="16"/>
      <w:szCs w:val="16"/>
      <w:lang w:val="de-DE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453"/>
    <w:rPr>
      <w:rFonts w:ascii="Tahoma" w:hAnsi="Tahoma" w:cs="Tahoma"/>
      <w:sz w:val="16"/>
      <w:szCs w:val="16"/>
    </w:rPr>
  </w:style>
  <w:style w:type="table" w:customStyle="1" w:styleId="MittlereListe21">
    <w:name w:val="Mittlere Liste 21"/>
    <w:basedOn w:val="NormaleTabelle"/>
    <w:uiPriority w:val="66"/>
    <w:rsid w:val="005844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58448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88515E"/>
    <w:rPr>
      <w:rFonts w:ascii="Arial" w:eastAsiaTheme="majorEastAsia" w:hAnsi="Arial" w:cstheme="majorBidi"/>
      <w:b/>
      <w:sz w:val="32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8515E"/>
    <w:rPr>
      <w:rFonts w:ascii="Arial" w:eastAsiaTheme="majorEastAsia" w:hAnsi="Arial" w:cstheme="majorBidi"/>
      <w:b/>
      <w:sz w:val="26"/>
      <w:szCs w:val="26"/>
      <w:lang w:val="de-AT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88515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515E"/>
    <w:rPr>
      <w:rFonts w:ascii="Arial" w:eastAsiaTheme="majorEastAsia" w:hAnsi="Arial" w:cstheme="majorBidi"/>
      <w:spacing w:val="-10"/>
      <w:kern w:val="28"/>
      <w:sz w:val="56"/>
      <w:szCs w:val="56"/>
      <w:lang w:val="de-AT" w:eastAsia="de-DE"/>
    </w:rPr>
  </w:style>
  <w:style w:type="paragraph" w:customStyle="1" w:styleId="Tabellentext">
    <w:name w:val="Tabellentext"/>
    <w:basedOn w:val="Standard"/>
    <w:rsid w:val="00F940D3"/>
    <w:pPr>
      <w:spacing w:before="80" w:after="80" w:line="300" w:lineRule="exact"/>
    </w:pPr>
    <w:rPr>
      <w:sz w:val="20"/>
      <w:szCs w:val="20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F194F"/>
    <w:rPr>
      <w:color w:val="808080"/>
    </w:rPr>
  </w:style>
  <w:style w:type="table" w:customStyle="1" w:styleId="HellesRaster2">
    <w:name w:val="Helles Raster2"/>
    <w:basedOn w:val="NormaleTabelle"/>
    <w:uiPriority w:val="62"/>
    <w:rsid w:val="009C2C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D614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KastenFett">
    <w:name w:val="Kasten (Fett)"/>
    <w:basedOn w:val="Standard"/>
    <w:rsid w:val="00E71D65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426"/>
      </w:tabs>
      <w:spacing w:before="120"/>
      <w:ind w:left="57" w:right="227"/>
    </w:pPr>
    <w:rPr>
      <w:sz w:val="16"/>
      <w:szCs w:val="20"/>
      <w:lang w:val="de-DE"/>
    </w:rPr>
  </w:style>
  <w:style w:type="paragraph" w:styleId="Textkrper">
    <w:name w:val="Body Text"/>
    <w:basedOn w:val="Standard"/>
    <w:link w:val="TextkrperZchn"/>
    <w:rsid w:val="00B4483F"/>
    <w:pPr>
      <w:widowControl w:val="0"/>
      <w:suppressAutoHyphens/>
      <w:spacing w:after="120"/>
    </w:pPr>
    <w:rPr>
      <w:rFonts w:ascii="Times New Roman" w:hAnsi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B4483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TabellenInhalt">
    <w:name w:val="Tabellen Inhalt"/>
    <w:basedOn w:val="Textkrper"/>
    <w:rsid w:val="00B4483F"/>
  </w:style>
  <w:style w:type="character" w:styleId="Hyperlink">
    <w:name w:val="Hyperlink"/>
    <w:basedOn w:val="Absatz-Standardschriftart"/>
    <w:rsid w:val="00AA2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ernhard.schlueter@ukmuenste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fred.fobker@ukmuenste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exus\intranet\web\0\word2pdf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428C2DA8E473FA4407A1A447C5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45E41F-50DA-4C6C-9A4D-8B1747D5B220}"/>
      </w:docPartPr>
      <w:docPartBody>
        <w:p w14:paraId="501F1A5A" w14:textId="77777777" w:rsidR="00452482" w:rsidRDefault="00927AAA" w:rsidP="00927AAA">
          <w:pPr>
            <w:pStyle w:val="0CF428C2DA8E473FA4407A1A447C51F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548D85AAFDC410D89D09111AC8D5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35910-2E71-460D-A9DC-A0CB83647B48}"/>
      </w:docPartPr>
      <w:docPartBody>
        <w:p w14:paraId="501F1A5B" w14:textId="77777777" w:rsidR="00452482" w:rsidRDefault="00927AAA" w:rsidP="00927AAA">
          <w:pPr>
            <w:pStyle w:val="3548D85AAFDC410D89D09111AC8D555D"/>
          </w:pPr>
          <w:r w:rsidRPr="00883EA0">
            <w:rPr>
              <w:rStyle w:val="Platzhaltertext"/>
            </w:rPr>
            <w:t>Wählen Sie ein Element aus.</w:t>
          </w:r>
        </w:p>
      </w:docPartBody>
    </w:docPart>
    <w:docPart>
      <w:docPartPr>
        <w:name w:val="D3705E017DB44EFCBBF3DEA3E1D30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8BF6D-1B60-45D2-9F0C-DE46FD1B293A}"/>
      </w:docPartPr>
      <w:docPartBody>
        <w:p w14:paraId="501F1A5C" w14:textId="77777777" w:rsidR="00452482" w:rsidRDefault="00927AAA" w:rsidP="00927AAA">
          <w:pPr>
            <w:pStyle w:val="D3705E017DB44EFCBBF3DEA3E1D3053D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5B27D90750AC415A83BD07D7696E9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F0975-3C51-4AB1-B87C-291DBFA9B37E}"/>
      </w:docPartPr>
      <w:docPartBody>
        <w:p w14:paraId="501F1A5D" w14:textId="77777777" w:rsidR="00452482" w:rsidRDefault="00927AAA" w:rsidP="00927AAA">
          <w:pPr>
            <w:pStyle w:val="5B27D90750AC415A83BD07D7696E912A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6244499805949B6805EAB3240EC0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3F495-E63B-46EE-A104-1B6F31A4D8C5}"/>
      </w:docPartPr>
      <w:docPartBody>
        <w:p w14:paraId="501F1A5E" w14:textId="77777777" w:rsidR="00452482" w:rsidRDefault="00927AAA" w:rsidP="00927AAA">
          <w:pPr>
            <w:pStyle w:val="E6244499805949B6805EAB3240EC07BC"/>
          </w:pPr>
          <w:r w:rsidRPr="00883EA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1F12"/>
    <w:rsid w:val="000200EA"/>
    <w:rsid w:val="0007244F"/>
    <w:rsid w:val="000C0949"/>
    <w:rsid w:val="000D6DC9"/>
    <w:rsid w:val="00146894"/>
    <w:rsid w:val="0019636B"/>
    <w:rsid w:val="0019751E"/>
    <w:rsid w:val="00197FE1"/>
    <w:rsid w:val="001E4D17"/>
    <w:rsid w:val="00214B54"/>
    <w:rsid w:val="00252C55"/>
    <w:rsid w:val="00262ED7"/>
    <w:rsid w:val="002636BD"/>
    <w:rsid w:val="00306326"/>
    <w:rsid w:val="003932DE"/>
    <w:rsid w:val="003B5A96"/>
    <w:rsid w:val="00452482"/>
    <w:rsid w:val="004806EA"/>
    <w:rsid w:val="00486D5E"/>
    <w:rsid w:val="00654557"/>
    <w:rsid w:val="00691EA2"/>
    <w:rsid w:val="006D39F0"/>
    <w:rsid w:val="007D1276"/>
    <w:rsid w:val="008B54F0"/>
    <w:rsid w:val="00927AAA"/>
    <w:rsid w:val="009825AE"/>
    <w:rsid w:val="00A460DE"/>
    <w:rsid w:val="00B31F12"/>
    <w:rsid w:val="00B433DF"/>
    <w:rsid w:val="00C5550A"/>
    <w:rsid w:val="00D43880"/>
    <w:rsid w:val="00D9421C"/>
    <w:rsid w:val="00DD31CF"/>
    <w:rsid w:val="00DD4A82"/>
    <w:rsid w:val="00E63E95"/>
    <w:rsid w:val="00E71EC3"/>
    <w:rsid w:val="00E7468F"/>
    <w:rsid w:val="00F36B5F"/>
    <w:rsid w:val="00F525C8"/>
    <w:rsid w:val="00F5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F1A5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2E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7AAA"/>
  </w:style>
  <w:style w:type="paragraph" w:customStyle="1" w:styleId="9A5DAA35164946D89927EFADF5803E0A">
    <w:name w:val="9A5DAA35164946D89927EFADF5803E0A"/>
    <w:rsid w:val="00B31F12"/>
  </w:style>
  <w:style w:type="paragraph" w:customStyle="1" w:styleId="456F64A659FB489ABBA51C34DADFF65C">
    <w:name w:val="456F64A659FB489ABBA51C34DADFF65C"/>
    <w:rsid w:val="00B31F12"/>
  </w:style>
  <w:style w:type="paragraph" w:customStyle="1" w:styleId="DC53F434BFD346C5B2B4C348C37D9C27">
    <w:name w:val="DC53F434BFD346C5B2B4C348C37D9C27"/>
    <w:rsid w:val="00262ED7"/>
    <w:pPr>
      <w:spacing w:before="80" w:after="80" w:line="30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456F64A659FB489ABBA51C34DADFF65C1">
    <w:name w:val="456F64A659FB489ABBA51C34DADFF65C1"/>
    <w:rsid w:val="00262ED7"/>
    <w:pPr>
      <w:spacing w:before="80" w:after="80" w:line="30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A5DAA35164946D89927EFADF5803E0A1">
    <w:name w:val="9A5DAA35164946D89927EFADF5803E0A1"/>
    <w:rsid w:val="00262ED7"/>
    <w:pPr>
      <w:spacing w:before="80" w:after="80" w:line="30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5095F22EEB9A4DC98838E62D45AB7A1D">
    <w:name w:val="5095F22EEB9A4DC98838E62D45AB7A1D"/>
    <w:rsid w:val="00F54678"/>
  </w:style>
  <w:style w:type="paragraph" w:customStyle="1" w:styleId="09861B910F524321819568BD421A34D4">
    <w:name w:val="09861B910F524321819568BD421A34D4"/>
    <w:rsid w:val="00F54678"/>
  </w:style>
  <w:style w:type="paragraph" w:customStyle="1" w:styleId="0D5A5F973D4A4A35916ED11326C215B7">
    <w:name w:val="0D5A5F973D4A4A35916ED11326C215B7"/>
    <w:rsid w:val="009825AE"/>
  </w:style>
  <w:style w:type="paragraph" w:customStyle="1" w:styleId="09C819C9658F4A6ABB5E15C30B2281D6">
    <w:name w:val="09C819C9658F4A6ABB5E15C30B2281D6"/>
    <w:rsid w:val="009825AE"/>
  </w:style>
  <w:style w:type="paragraph" w:customStyle="1" w:styleId="470DFF18F7B34245B9803160436F55F2">
    <w:name w:val="470DFF18F7B34245B9803160436F55F2"/>
    <w:rsid w:val="009825AE"/>
  </w:style>
  <w:style w:type="paragraph" w:customStyle="1" w:styleId="1D8252DE47AD4B8AB9DEB32912DCD03C">
    <w:name w:val="1D8252DE47AD4B8AB9DEB32912DCD03C"/>
    <w:rsid w:val="009825AE"/>
  </w:style>
  <w:style w:type="paragraph" w:customStyle="1" w:styleId="155945036F5D4EC188C265C99A6D08CE">
    <w:name w:val="155945036F5D4EC188C265C99A6D08CE"/>
    <w:rsid w:val="009825AE"/>
  </w:style>
  <w:style w:type="paragraph" w:customStyle="1" w:styleId="8336AC961D684FCEA6A66446F1731760">
    <w:name w:val="8336AC961D684FCEA6A66446F1731760"/>
    <w:rsid w:val="009825AE"/>
  </w:style>
  <w:style w:type="paragraph" w:customStyle="1" w:styleId="2817B5B3F0D94CBEB9420940B71571DD">
    <w:name w:val="2817B5B3F0D94CBEB9420940B71571DD"/>
    <w:rsid w:val="009825AE"/>
  </w:style>
  <w:style w:type="paragraph" w:customStyle="1" w:styleId="F04AE1549FE44265B9AF31D1156A56FB">
    <w:name w:val="F04AE1549FE44265B9AF31D1156A56FB"/>
    <w:rsid w:val="009825AE"/>
  </w:style>
  <w:style w:type="paragraph" w:customStyle="1" w:styleId="EF6BDCC599534433837FB3A40C9A2DC9">
    <w:name w:val="EF6BDCC599534433837FB3A40C9A2DC9"/>
    <w:rsid w:val="009825AE"/>
  </w:style>
  <w:style w:type="paragraph" w:customStyle="1" w:styleId="856E463BD8E64E66BBB160B47083951B">
    <w:name w:val="856E463BD8E64E66BBB160B47083951B"/>
    <w:rsid w:val="009825AE"/>
  </w:style>
  <w:style w:type="paragraph" w:customStyle="1" w:styleId="D643F3E96D5F4814A42A52D0F541A47D">
    <w:name w:val="D643F3E96D5F4814A42A52D0F541A47D"/>
    <w:rsid w:val="009825AE"/>
  </w:style>
  <w:style w:type="paragraph" w:customStyle="1" w:styleId="B80D151F1A5243B987929E52814EC030">
    <w:name w:val="B80D151F1A5243B987929E52814EC030"/>
    <w:rsid w:val="009825AE"/>
  </w:style>
  <w:style w:type="paragraph" w:customStyle="1" w:styleId="699FFEB1E29C4761855507B8219A9D8F">
    <w:name w:val="699FFEB1E29C4761855507B8219A9D8F"/>
    <w:rsid w:val="009825AE"/>
  </w:style>
  <w:style w:type="paragraph" w:customStyle="1" w:styleId="B089C88683F740FEB91F534C04C7F2CB">
    <w:name w:val="B089C88683F740FEB91F534C04C7F2CB"/>
    <w:rsid w:val="00E71EC3"/>
  </w:style>
  <w:style w:type="paragraph" w:customStyle="1" w:styleId="290393FD724346B68A8C372D6833FB9B">
    <w:name w:val="290393FD724346B68A8C372D6833FB9B"/>
    <w:rsid w:val="00E71EC3"/>
  </w:style>
  <w:style w:type="paragraph" w:customStyle="1" w:styleId="E3AFEAABB9A842A58023BF96979C5B64">
    <w:name w:val="E3AFEAABB9A842A58023BF96979C5B64"/>
    <w:rsid w:val="00197FE1"/>
  </w:style>
  <w:style w:type="paragraph" w:customStyle="1" w:styleId="30702063C2EA41E08B28E75BA135B5A4">
    <w:name w:val="30702063C2EA41E08B28E75BA135B5A4"/>
    <w:rsid w:val="00197FE1"/>
  </w:style>
  <w:style w:type="paragraph" w:customStyle="1" w:styleId="29E77C655815489CAF1B42AE8CB150C2">
    <w:name w:val="29E77C655815489CAF1B42AE8CB150C2"/>
    <w:rsid w:val="00197FE1"/>
  </w:style>
  <w:style w:type="paragraph" w:customStyle="1" w:styleId="EBC218AE444148E98BDED6A03E41096A">
    <w:name w:val="EBC218AE444148E98BDED6A03E41096A"/>
    <w:rsid w:val="00D43880"/>
  </w:style>
  <w:style w:type="paragraph" w:customStyle="1" w:styleId="7A6C8CA300274963822A36F59F2C041E">
    <w:name w:val="7A6C8CA300274963822A36F59F2C041E"/>
    <w:rsid w:val="00D43880"/>
  </w:style>
  <w:style w:type="paragraph" w:customStyle="1" w:styleId="DA78105F91D54FD2B11010C7DB8B9E3B">
    <w:name w:val="DA78105F91D54FD2B11010C7DB8B9E3B"/>
    <w:rsid w:val="00D43880"/>
  </w:style>
  <w:style w:type="paragraph" w:customStyle="1" w:styleId="DBA06A28A5B94B4BBBCEACFC2FC91976">
    <w:name w:val="DBA06A28A5B94B4BBBCEACFC2FC91976"/>
    <w:rsid w:val="00D43880"/>
  </w:style>
  <w:style w:type="paragraph" w:customStyle="1" w:styleId="AA6D976AD73243F2A33D4190AD6A1317">
    <w:name w:val="AA6D976AD73243F2A33D4190AD6A1317"/>
    <w:rsid w:val="00D43880"/>
  </w:style>
  <w:style w:type="paragraph" w:customStyle="1" w:styleId="98DA4B84B15E49709882CB8741710B7B">
    <w:name w:val="98DA4B84B15E49709882CB8741710B7B"/>
    <w:rsid w:val="00D43880"/>
  </w:style>
  <w:style w:type="paragraph" w:customStyle="1" w:styleId="418E4D6053F64A5E83C448A3159062E0">
    <w:name w:val="418E4D6053F64A5E83C448A3159062E0"/>
    <w:rsid w:val="00D43880"/>
  </w:style>
  <w:style w:type="paragraph" w:customStyle="1" w:styleId="4B3C3F5FDE1F4F609327C2C320E6F7B7">
    <w:name w:val="4B3C3F5FDE1F4F609327C2C320E6F7B7"/>
    <w:rsid w:val="00D43880"/>
  </w:style>
  <w:style w:type="paragraph" w:customStyle="1" w:styleId="2EB69954640142278E108CC08916E4DD">
    <w:name w:val="2EB69954640142278E108CC08916E4DD"/>
    <w:rsid w:val="00D43880"/>
  </w:style>
  <w:style w:type="paragraph" w:customStyle="1" w:styleId="0DDC9F181E9B4AA29DF327114DA34E6D">
    <w:name w:val="0DDC9F181E9B4AA29DF327114DA34E6D"/>
    <w:rsid w:val="00D43880"/>
  </w:style>
  <w:style w:type="paragraph" w:customStyle="1" w:styleId="9BD0009408194222A7B4C11FBFB17FB8">
    <w:name w:val="9BD0009408194222A7B4C11FBFB17FB8"/>
    <w:rsid w:val="00D43880"/>
  </w:style>
  <w:style w:type="paragraph" w:customStyle="1" w:styleId="5C1D380394A6488CA3D7B3F272FC0FD6">
    <w:name w:val="5C1D380394A6488CA3D7B3F272FC0FD6"/>
    <w:rsid w:val="00D43880"/>
  </w:style>
  <w:style w:type="paragraph" w:customStyle="1" w:styleId="4BF9BC8230B74268B2578DDBF228558D">
    <w:name w:val="4BF9BC8230B74268B2578DDBF228558D"/>
    <w:rsid w:val="00D43880"/>
  </w:style>
  <w:style w:type="paragraph" w:customStyle="1" w:styleId="0CF428C2DA8E473FA4407A1A447C51F4">
    <w:name w:val="0CF428C2DA8E473FA4407A1A447C51F4"/>
    <w:rsid w:val="00927AAA"/>
  </w:style>
  <w:style w:type="paragraph" w:customStyle="1" w:styleId="3548D85AAFDC410D89D09111AC8D555D">
    <w:name w:val="3548D85AAFDC410D89D09111AC8D555D"/>
    <w:rsid w:val="00927AAA"/>
  </w:style>
  <w:style w:type="paragraph" w:customStyle="1" w:styleId="D3705E017DB44EFCBBF3DEA3E1D3053D">
    <w:name w:val="D3705E017DB44EFCBBF3DEA3E1D3053D"/>
    <w:rsid w:val="00927AAA"/>
  </w:style>
  <w:style w:type="paragraph" w:customStyle="1" w:styleId="E821422BBC274AC194E5308BCD4BF9DC">
    <w:name w:val="E821422BBC274AC194E5308BCD4BF9DC"/>
    <w:rsid w:val="00927AAA"/>
  </w:style>
  <w:style w:type="paragraph" w:customStyle="1" w:styleId="0D9AC4286C274AEEA8A2B9162A9F9AA5">
    <w:name w:val="0D9AC4286C274AEEA8A2B9162A9F9AA5"/>
    <w:rsid w:val="00927AAA"/>
  </w:style>
  <w:style w:type="paragraph" w:customStyle="1" w:styleId="BA40AF44585A4D4D984A31C2A64E5CFA">
    <w:name w:val="BA40AF44585A4D4D984A31C2A64E5CFA"/>
    <w:rsid w:val="00927AAA"/>
  </w:style>
  <w:style w:type="paragraph" w:customStyle="1" w:styleId="5B27D90750AC415A83BD07D7696E912A">
    <w:name w:val="5B27D90750AC415A83BD07D7696E912A"/>
    <w:rsid w:val="00927AAA"/>
  </w:style>
  <w:style w:type="paragraph" w:customStyle="1" w:styleId="E6244499805949B6805EAB3240EC07BC">
    <w:name w:val="E6244499805949B6805EAB3240EC07BC"/>
    <w:rsid w:val="00927A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7DFD4-F9CF-433A-A743-B9960D9B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NEXUS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nexus</dc:creator>
  <cp:lastModifiedBy>Wewel, Brigitte</cp:lastModifiedBy>
  <cp:revision>2</cp:revision>
  <cp:lastPrinted>2019-07-11T13:43:00Z</cp:lastPrinted>
  <dcterms:created xsi:type="dcterms:W3CDTF">2019-12-12T13:12:00Z</dcterms:created>
  <dcterms:modified xsi:type="dcterms:W3CDTF">2019-12-12T13:12:00Z</dcterms:modified>
</cp:coreProperties>
</file>